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202" w:rsidRDefault="00EF2202" w:rsidP="00EF2202">
      <w:pPr>
        <w:rPr>
          <w:b/>
          <w:i/>
          <w:szCs w:val="24"/>
        </w:rPr>
      </w:pPr>
    </w:p>
    <w:p w:rsidR="00241351" w:rsidRDefault="00241351" w:rsidP="00EF2202">
      <w:pPr>
        <w:rPr>
          <w:b/>
          <w:i/>
          <w:szCs w:val="24"/>
        </w:rPr>
      </w:pPr>
    </w:p>
    <w:p w:rsidR="00176B81" w:rsidRPr="00176B81" w:rsidRDefault="00176B81" w:rsidP="00EF2202">
      <w:pPr>
        <w:rPr>
          <w:rFonts w:ascii="Arial Narrow" w:hAnsi="Arial Narrow"/>
          <w:b/>
          <w:sz w:val="40"/>
          <w:szCs w:val="24"/>
        </w:rPr>
      </w:pPr>
      <w:r w:rsidRPr="00176B81">
        <w:rPr>
          <w:rFonts w:ascii="Arial Narrow" w:hAnsi="Arial Narrow"/>
          <w:b/>
          <w:sz w:val="40"/>
          <w:szCs w:val="24"/>
        </w:rPr>
        <w:t>Betreuungsangebot der Ernst-Reuter-Schule</w:t>
      </w:r>
    </w:p>
    <w:p w:rsidR="008C0D48" w:rsidRPr="008C0D48" w:rsidRDefault="008C0D48" w:rsidP="00EF2202">
      <w:pPr>
        <w:rPr>
          <w:rFonts w:ascii="Arial Narrow" w:hAnsi="Arial Narrow"/>
          <w:b/>
          <w:i/>
          <w:szCs w:val="24"/>
        </w:rPr>
      </w:pPr>
    </w:p>
    <w:p w:rsidR="00176B81" w:rsidRDefault="00176B81" w:rsidP="00EF2202">
      <w:pPr>
        <w:rPr>
          <w:rFonts w:ascii="Arial Narrow" w:hAnsi="Arial Narrow"/>
          <w:szCs w:val="24"/>
        </w:rPr>
      </w:pPr>
      <w:r>
        <w:rPr>
          <w:rFonts w:ascii="Arial Narrow" w:hAnsi="Arial Narrow"/>
          <w:szCs w:val="24"/>
        </w:rPr>
        <w:t>Zum neuen Schuljahr startet die Ernst-Reuter-Schule im Regelbetrieb, jedoch mit einigen Einschränkungen.</w:t>
      </w:r>
    </w:p>
    <w:p w:rsidR="00176B81" w:rsidRDefault="00176B81" w:rsidP="00EF2202">
      <w:pPr>
        <w:rPr>
          <w:rFonts w:ascii="Arial Narrow" w:hAnsi="Arial Narrow"/>
          <w:szCs w:val="24"/>
        </w:rPr>
      </w:pPr>
      <w:r>
        <w:rPr>
          <w:rFonts w:ascii="Arial Narrow" w:hAnsi="Arial Narrow"/>
          <w:szCs w:val="24"/>
        </w:rPr>
        <w:t>Um die Hygienevorgaben der Landesregierung entsprechen zu können</w:t>
      </w:r>
      <w:r w:rsidR="00590A4C">
        <w:rPr>
          <w:rFonts w:ascii="Arial Narrow" w:hAnsi="Arial Narrow"/>
          <w:szCs w:val="24"/>
        </w:rPr>
        <w:t xml:space="preserve">, wird das Betreuungsangebot der Ernst-Reuter-Schule vorübergehend auf die </w:t>
      </w:r>
      <w:r w:rsidR="00590A4C" w:rsidRPr="00453571">
        <w:rPr>
          <w:rFonts w:ascii="Arial Narrow" w:hAnsi="Arial Narrow"/>
          <w:b/>
          <w:szCs w:val="24"/>
        </w:rPr>
        <w:t>Jahrgangsstufen 5 und 6</w:t>
      </w:r>
      <w:r w:rsidR="00590A4C">
        <w:rPr>
          <w:rFonts w:ascii="Arial Narrow" w:hAnsi="Arial Narrow"/>
          <w:szCs w:val="24"/>
        </w:rPr>
        <w:t xml:space="preserve"> </w:t>
      </w:r>
      <w:r>
        <w:rPr>
          <w:rFonts w:ascii="Arial Narrow" w:hAnsi="Arial Narrow"/>
          <w:szCs w:val="24"/>
        </w:rPr>
        <w:t>be</w:t>
      </w:r>
      <w:r w:rsidR="00590A4C">
        <w:rPr>
          <w:rFonts w:ascii="Arial Narrow" w:hAnsi="Arial Narrow"/>
          <w:szCs w:val="24"/>
        </w:rPr>
        <w:t>schränkt</w:t>
      </w:r>
      <w:r>
        <w:rPr>
          <w:rFonts w:ascii="Arial Narrow" w:hAnsi="Arial Narrow"/>
          <w:szCs w:val="24"/>
        </w:rPr>
        <w:t xml:space="preserve"> und nur mit einer </w:t>
      </w:r>
      <w:r w:rsidRPr="00176B81">
        <w:rPr>
          <w:rFonts w:ascii="Arial Narrow" w:hAnsi="Arial Narrow"/>
          <w:b/>
          <w:szCs w:val="24"/>
        </w:rPr>
        <w:t>verbindlichen Anmeldung zu festen Zeiten</w:t>
      </w:r>
      <w:r>
        <w:rPr>
          <w:rFonts w:ascii="Arial Narrow" w:hAnsi="Arial Narrow"/>
          <w:szCs w:val="24"/>
        </w:rPr>
        <w:t xml:space="preserve"> erfolgen können (Infektionsketten müssen jederzeit präzise nachverfolgbar sein)</w:t>
      </w:r>
      <w:r w:rsidR="00590A4C">
        <w:rPr>
          <w:rFonts w:ascii="Arial Narrow" w:hAnsi="Arial Narrow"/>
          <w:szCs w:val="24"/>
        </w:rPr>
        <w:t xml:space="preserve">. </w:t>
      </w:r>
      <w:r>
        <w:rPr>
          <w:rFonts w:ascii="Arial Narrow" w:hAnsi="Arial Narrow"/>
          <w:szCs w:val="24"/>
        </w:rPr>
        <w:t>Hierzu</w:t>
      </w:r>
      <w:r w:rsidR="00590A4C">
        <w:rPr>
          <w:rFonts w:ascii="Arial Narrow" w:hAnsi="Arial Narrow"/>
          <w:szCs w:val="24"/>
        </w:rPr>
        <w:t xml:space="preserve"> werden Räumlichkeiten für feste Kleingruppen</w:t>
      </w:r>
      <w:r>
        <w:rPr>
          <w:rFonts w:ascii="Arial Narrow" w:hAnsi="Arial Narrow"/>
          <w:szCs w:val="24"/>
        </w:rPr>
        <w:t xml:space="preserve"> eingerichtet. </w:t>
      </w:r>
    </w:p>
    <w:p w:rsidR="00FA40B2" w:rsidRDefault="00FA40B2" w:rsidP="00EF2202">
      <w:pPr>
        <w:rPr>
          <w:rFonts w:ascii="Arial Narrow" w:hAnsi="Arial Narrow"/>
          <w:szCs w:val="24"/>
        </w:rPr>
      </w:pPr>
    </w:p>
    <w:p w:rsidR="00590A4C" w:rsidRDefault="00176B81" w:rsidP="00EF2202">
      <w:pPr>
        <w:rPr>
          <w:rFonts w:ascii="Arial Narrow" w:hAnsi="Arial Narrow"/>
          <w:szCs w:val="24"/>
        </w:rPr>
      </w:pPr>
      <w:r>
        <w:rPr>
          <w:rFonts w:ascii="Arial Narrow" w:hAnsi="Arial Narrow"/>
          <w:szCs w:val="24"/>
        </w:rPr>
        <w:t xml:space="preserve">Die </w:t>
      </w:r>
      <w:r w:rsidRPr="00FA40B2">
        <w:rPr>
          <w:rFonts w:ascii="Arial Narrow" w:hAnsi="Arial Narrow"/>
          <w:b/>
          <w:szCs w:val="24"/>
        </w:rPr>
        <w:t>Hausaufgabenbetreuung</w:t>
      </w:r>
      <w:r>
        <w:rPr>
          <w:rFonts w:ascii="Arial Narrow" w:hAnsi="Arial Narrow"/>
          <w:szCs w:val="24"/>
        </w:rPr>
        <w:t xml:space="preserve"> (freiwillige Lernzeiten) </w:t>
      </w:r>
      <w:r w:rsidR="008C7AA0">
        <w:rPr>
          <w:rFonts w:ascii="Arial Narrow" w:hAnsi="Arial Narrow"/>
          <w:szCs w:val="24"/>
        </w:rPr>
        <w:t>finden wieder statt!</w:t>
      </w:r>
      <w:r>
        <w:rPr>
          <w:rFonts w:ascii="Arial Narrow" w:hAnsi="Arial Narrow"/>
          <w:szCs w:val="24"/>
        </w:rPr>
        <w:t xml:space="preserve"> </w:t>
      </w:r>
      <w:r w:rsidR="008C7AA0">
        <w:rPr>
          <w:rFonts w:ascii="Arial Narrow" w:hAnsi="Arial Narrow"/>
          <w:szCs w:val="24"/>
        </w:rPr>
        <w:t xml:space="preserve">Neben der Teilnahme am Präsenzangebot gibt es die Möglichkeit </w:t>
      </w:r>
      <w:r w:rsidR="00FA40B2">
        <w:rPr>
          <w:rFonts w:ascii="Arial Narrow" w:hAnsi="Arial Narrow"/>
          <w:szCs w:val="24"/>
        </w:rPr>
        <w:t xml:space="preserve">Lehrkräfte in den Fächern Deutsch, Englisch, Mathematik, Spanisch und Französisch </w:t>
      </w:r>
      <w:r w:rsidR="008C7AA0">
        <w:rPr>
          <w:rFonts w:ascii="Arial Narrow" w:hAnsi="Arial Narrow"/>
          <w:szCs w:val="24"/>
        </w:rPr>
        <w:t xml:space="preserve">auch </w:t>
      </w:r>
      <w:r w:rsidR="00FA40B2">
        <w:rPr>
          <w:rFonts w:ascii="Arial Narrow" w:hAnsi="Arial Narrow"/>
          <w:szCs w:val="24"/>
        </w:rPr>
        <w:t xml:space="preserve">online zu erreichen. Das Onlineangebot befindet sich derzeit noch in Planung. Der Beginn und die Verfahrensweise </w:t>
      </w:r>
      <w:proofErr w:type="gramStart"/>
      <w:r w:rsidR="00FA40B2">
        <w:rPr>
          <w:rFonts w:ascii="Arial Narrow" w:hAnsi="Arial Narrow"/>
          <w:szCs w:val="24"/>
        </w:rPr>
        <w:t>wird</w:t>
      </w:r>
      <w:proofErr w:type="gramEnd"/>
      <w:r w:rsidR="00FA40B2">
        <w:rPr>
          <w:rFonts w:ascii="Arial Narrow" w:hAnsi="Arial Narrow"/>
          <w:szCs w:val="24"/>
        </w:rPr>
        <w:t xml:space="preserve"> über die Klassenleitungen den Schülerinn</w:t>
      </w:r>
      <w:r w:rsidR="008C7AA0">
        <w:rPr>
          <w:rFonts w:ascii="Arial Narrow" w:hAnsi="Arial Narrow"/>
          <w:szCs w:val="24"/>
        </w:rPr>
        <w:t xml:space="preserve">en und Schülern bekannt gegeben. </w:t>
      </w:r>
    </w:p>
    <w:p w:rsidR="003364B3" w:rsidRDefault="003364B3" w:rsidP="00EF2202">
      <w:pPr>
        <w:rPr>
          <w:rFonts w:ascii="Arial Narrow" w:hAnsi="Arial Narrow"/>
          <w:szCs w:val="24"/>
        </w:rPr>
      </w:pPr>
    </w:p>
    <w:p w:rsidR="00590A4C" w:rsidRDefault="00590A4C" w:rsidP="00EF2202">
      <w:pPr>
        <w:rPr>
          <w:rFonts w:ascii="Arial Narrow" w:hAnsi="Arial Narrow"/>
          <w:szCs w:val="24"/>
        </w:rPr>
      </w:pPr>
    </w:p>
    <w:p w:rsidR="008C0D48" w:rsidRPr="00231A2E" w:rsidRDefault="008C0D48" w:rsidP="00EF2202">
      <w:pPr>
        <w:rPr>
          <w:rFonts w:ascii="Arial Narrow" w:hAnsi="Arial Narrow"/>
          <w:szCs w:val="24"/>
        </w:rPr>
      </w:pPr>
      <w:r w:rsidRPr="00231A2E">
        <w:rPr>
          <w:rFonts w:ascii="Arial Narrow" w:hAnsi="Arial Narrow"/>
          <w:szCs w:val="24"/>
        </w:rPr>
        <w:t xml:space="preserve">Hiermit bestätige ich, dass mein Kind </w:t>
      </w:r>
    </w:p>
    <w:p w:rsidR="008C0D48" w:rsidRPr="00231A2E" w:rsidRDefault="008C0D48" w:rsidP="00EF2202">
      <w:pPr>
        <w:rPr>
          <w:rFonts w:ascii="Arial Narrow" w:hAnsi="Arial Narrow"/>
          <w:szCs w:val="24"/>
        </w:rPr>
      </w:pPr>
    </w:p>
    <w:p w:rsidR="008C0D48" w:rsidRPr="00231A2E" w:rsidRDefault="008C0D48" w:rsidP="008C0D48">
      <w:pPr>
        <w:pStyle w:val="StandardWeb"/>
        <w:numPr>
          <w:ilvl w:val="1"/>
          <w:numId w:val="10"/>
        </w:numPr>
        <w:shd w:val="clear" w:color="auto" w:fill="FFFFFF"/>
        <w:spacing w:before="0" w:beforeAutospacing="0" w:after="300" w:afterAutospacing="0"/>
        <w:rPr>
          <w:rStyle w:val="Fett"/>
          <w:rFonts w:ascii="Arial Narrow" w:hAnsi="Arial Narrow" w:cs="Arial"/>
          <w:b w:val="0"/>
          <w:color w:val="303030"/>
        </w:rPr>
      </w:pPr>
      <w:r w:rsidRPr="00231A2E">
        <w:rPr>
          <w:rStyle w:val="Fett"/>
          <w:rFonts w:ascii="Arial Narrow" w:hAnsi="Arial Narrow" w:cs="Arial"/>
          <w:color w:val="303030"/>
        </w:rPr>
        <w:t>KEINE</w:t>
      </w:r>
      <w:r w:rsidRPr="00231A2E">
        <w:rPr>
          <w:rStyle w:val="Fett"/>
          <w:rFonts w:ascii="Arial Narrow" w:hAnsi="Arial Narrow" w:cs="Arial"/>
          <w:b w:val="0"/>
          <w:color w:val="303030"/>
        </w:rPr>
        <w:t xml:space="preserve"> Krankheitssymptome aufweist </w:t>
      </w:r>
      <w:r w:rsidR="004202D3">
        <w:rPr>
          <w:rStyle w:val="Fett"/>
          <w:rFonts w:ascii="Arial Narrow" w:hAnsi="Arial Narrow" w:cs="Arial"/>
          <w:b w:val="0"/>
          <w:color w:val="303030"/>
        </w:rPr>
        <w:br/>
        <w:t>(sollte Ihr Kind mit Krankheitssymptomen in der Schule erscheinen oder während der Betreuungszeit Symptome entwickeln, wird Ihr Kind nach Hause geschickt werden müssen. Bitte sorgen Sie dafür, dass Ihr Kind Zugang zur Wohnung oder zu einer anderen Anlaufadresse hat.)</w:t>
      </w:r>
    </w:p>
    <w:p w:rsidR="008C0D48" w:rsidRPr="00231A2E" w:rsidRDefault="008C0D48" w:rsidP="008C0D48">
      <w:pPr>
        <w:pStyle w:val="StandardWeb"/>
        <w:numPr>
          <w:ilvl w:val="1"/>
          <w:numId w:val="10"/>
        </w:numPr>
        <w:shd w:val="clear" w:color="auto" w:fill="FFFFFF"/>
        <w:spacing w:before="0" w:beforeAutospacing="0" w:after="300" w:afterAutospacing="0"/>
        <w:rPr>
          <w:rStyle w:val="Fett"/>
          <w:rFonts w:ascii="Arial Narrow" w:hAnsi="Arial Narrow" w:cs="Arial"/>
          <w:b w:val="0"/>
          <w:color w:val="303030"/>
        </w:rPr>
      </w:pPr>
      <w:r w:rsidRPr="00231A2E">
        <w:rPr>
          <w:rStyle w:val="Fett"/>
          <w:rFonts w:ascii="Arial Narrow" w:hAnsi="Arial Narrow" w:cs="Arial"/>
          <w:b w:val="0"/>
          <w:color w:val="303030"/>
        </w:rPr>
        <w:t xml:space="preserve">in </w:t>
      </w:r>
      <w:r w:rsidRPr="00231A2E">
        <w:rPr>
          <w:rStyle w:val="Fett"/>
          <w:rFonts w:ascii="Arial Narrow" w:hAnsi="Arial Narrow" w:cs="Arial"/>
          <w:color w:val="303030"/>
        </w:rPr>
        <w:t>KEINEM</w:t>
      </w:r>
      <w:r w:rsidRPr="00231A2E">
        <w:rPr>
          <w:rStyle w:val="Fett"/>
          <w:rFonts w:ascii="Arial Narrow" w:hAnsi="Arial Narrow" w:cs="Arial"/>
          <w:b w:val="0"/>
          <w:color w:val="303030"/>
        </w:rPr>
        <w:t xml:space="preserve"> Kontakt zu infizierten Personen steht oder seit dem Kontakt mit infizierten Personen bereits mehr als 14 Tage vergangen sind </w:t>
      </w:r>
    </w:p>
    <w:p w:rsidR="008C0D48" w:rsidRPr="00231A2E" w:rsidRDefault="008C0D48" w:rsidP="008C0D48">
      <w:pPr>
        <w:pStyle w:val="StandardWeb"/>
        <w:numPr>
          <w:ilvl w:val="1"/>
          <w:numId w:val="10"/>
        </w:numPr>
        <w:shd w:val="clear" w:color="auto" w:fill="FFFFFF"/>
        <w:spacing w:before="0" w:beforeAutospacing="0" w:after="300" w:afterAutospacing="0"/>
        <w:rPr>
          <w:rStyle w:val="Fett"/>
          <w:rFonts w:ascii="Arial Narrow" w:hAnsi="Arial Narrow" w:cs="Arial"/>
          <w:b w:val="0"/>
          <w:color w:val="303030"/>
        </w:rPr>
      </w:pPr>
      <w:r w:rsidRPr="00231A2E">
        <w:rPr>
          <w:rStyle w:val="Fett"/>
          <w:rFonts w:ascii="Arial Narrow" w:hAnsi="Arial Narrow" w:cs="Arial"/>
          <w:b w:val="0"/>
          <w:color w:val="303030"/>
        </w:rPr>
        <w:t xml:space="preserve">sich </w:t>
      </w:r>
      <w:r w:rsidRPr="00231A2E">
        <w:rPr>
          <w:rStyle w:val="Fett"/>
          <w:rFonts w:ascii="Arial Narrow" w:hAnsi="Arial Narrow" w:cs="Arial"/>
          <w:color w:val="303030"/>
        </w:rPr>
        <w:t>NICHT</w:t>
      </w:r>
      <w:r w:rsidRPr="00231A2E">
        <w:rPr>
          <w:rStyle w:val="Fett"/>
          <w:rFonts w:ascii="Arial Narrow" w:hAnsi="Arial Narrow" w:cs="Arial"/>
          <w:b w:val="0"/>
          <w:color w:val="303030"/>
        </w:rPr>
        <w:t xml:space="preserve"> in den 14 Tagen vor Inkrafttreten dieser Verordnung oder danach in einem Risikogebiet für Infektionen mit dem SARS-CoV-2-Virus aufgehalten hat und noch keine 14 Tage seit der Rückkehr vergangen sind.</w:t>
      </w:r>
    </w:p>
    <w:p w:rsidR="003364B3" w:rsidRDefault="003364B3" w:rsidP="008C0D48">
      <w:pPr>
        <w:shd w:val="clear" w:color="auto" w:fill="FFFFFF"/>
        <w:spacing w:before="100" w:beforeAutospacing="1" w:after="100" w:afterAutospacing="1" w:line="288" w:lineRule="auto"/>
        <w:rPr>
          <w:rFonts w:ascii="Arial Narrow" w:hAnsi="Arial Narrow" w:cs="Arial"/>
          <w:color w:val="303030"/>
          <w:szCs w:val="24"/>
        </w:rPr>
      </w:pPr>
    </w:p>
    <w:p w:rsidR="00A047DC" w:rsidRDefault="00A047DC" w:rsidP="00EF2202">
      <w:pPr>
        <w:rPr>
          <w:rFonts w:ascii="Arial Narrow" w:hAnsi="Arial Narrow"/>
          <w:szCs w:val="24"/>
        </w:rPr>
      </w:pPr>
    </w:p>
    <w:p w:rsidR="003364B3" w:rsidRDefault="003364B3" w:rsidP="00EF2202">
      <w:pPr>
        <w:rPr>
          <w:rFonts w:ascii="Arial Narrow" w:hAnsi="Arial Narrow"/>
          <w:szCs w:val="24"/>
        </w:rPr>
      </w:pPr>
    </w:p>
    <w:p w:rsidR="003364B3" w:rsidRDefault="003364B3" w:rsidP="00EF2202">
      <w:pPr>
        <w:rPr>
          <w:rFonts w:ascii="Arial Narrow" w:hAnsi="Arial Narrow"/>
          <w:szCs w:val="24"/>
        </w:rPr>
      </w:pPr>
    </w:p>
    <w:p w:rsidR="003364B3" w:rsidRDefault="003364B3" w:rsidP="00EF2202">
      <w:pPr>
        <w:rPr>
          <w:rFonts w:ascii="Arial Narrow" w:hAnsi="Arial Narrow"/>
          <w:szCs w:val="24"/>
        </w:rPr>
      </w:pPr>
    </w:p>
    <w:p w:rsidR="003364B3" w:rsidRDefault="003364B3" w:rsidP="00EF2202">
      <w:pPr>
        <w:rPr>
          <w:rFonts w:ascii="Arial Narrow" w:hAnsi="Arial Narrow"/>
          <w:szCs w:val="24"/>
        </w:rPr>
      </w:pPr>
    </w:p>
    <w:p w:rsidR="009222A0" w:rsidRDefault="009222A0" w:rsidP="00EF2202">
      <w:pPr>
        <w:rPr>
          <w:rFonts w:ascii="Arial Narrow" w:hAnsi="Arial Narrow"/>
          <w:b/>
          <w:szCs w:val="24"/>
        </w:rPr>
      </w:pPr>
    </w:p>
    <w:p w:rsidR="00FA40B2" w:rsidRDefault="00FA40B2">
      <w:pPr>
        <w:jc w:val="left"/>
        <w:rPr>
          <w:rFonts w:ascii="Arial Narrow" w:hAnsi="Arial Narrow"/>
          <w:b/>
          <w:szCs w:val="24"/>
        </w:rPr>
      </w:pPr>
      <w:r>
        <w:rPr>
          <w:rFonts w:ascii="Arial Narrow" w:hAnsi="Arial Narrow"/>
          <w:b/>
          <w:szCs w:val="24"/>
        </w:rPr>
        <w:br w:type="page"/>
      </w:r>
    </w:p>
    <w:p w:rsidR="003364B3" w:rsidRPr="0038306E" w:rsidRDefault="0038306E" w:rsidP="00EF2202">
      <w:pPr>
        <w:rPr>
          <w:rFonts w:ascii="Arial Narrow" w:hAnsi="Arial Narrow"/>
          <w:b/>
          <w:sz w:val="40"/>
          <w:szCs w:val="24"/>
        </w:rPr>
      </w:pPr>
      <w:r w:rsidRPr="0038306E">
        <w:rPr>
          <w:rFonts w:ascii="Arial Narrow" w:hAnsi="Arial Narrow"/>
          <w:b/>
          <w:sz w:val="40"/>
          <w:szCs w:val="24"/>
        </w:rPr>
        <w:lastRenderedPageBreak/>
        <w:t>Anmeldeformular</w:t>
      </w:r>
      <w:r>
        <w:rPr>
          <w:rFonts w:ascii="Arial Narrow" w:hAnsi="Arial Narrow"/>
          <w:b/>
          <w:sz w:val="40"/>
          <w:szCs w:val="24"/>
        </w:rPr>
        <w:t xml:space="preserve"> zur Betreuung</w:t>
      </w:r>
      <w:r w:rsidR="008C7AA0">
        <w:rPr>
          <w:rFonts w:ascii="Arial Narrow" w:hAnsi="Arial Narrow"/>
          <w:b/>
          <w:sz w:val="40"/>
          <w:szCs w:val="24"/>
        </w:rPr>
        <w:t xml:space="preserve"> LSB</w:t>
      </w:r>
    </w:p>
    <w:p w:rsidR="004940D1" w:rsidRPr="00231A2E" w:rsidRDefault="004940D1" w:rsidP="004940D1">
      <w:pPr>
        <w:shd w:val="clear" w:color="auto" w:fill="FFFFFF"/>
        <w:spacing w:before="100" w:beforeAutospacing="1" w:after="100" w:afterAutospacing="1" w:line="288" w:lineRule="auto"/>
        <w:rPr>
          <w:rFonts w:ascii="Arial Narrow" w:hAnsi="Arial Narrow" w:cs="Arial"/>
          <w:color w:val="303030"/>
          <w:szCs w:val="24"/>
        </w:rPr>
      </w:pPr>
      <w:r w:rsidRPr="00231A2E">
        <w:rPr>
          <w:rFonts w:ascii="Arial Narrow" w:hAnsi="Arial Narrow" w:cs="Arial"/>
          <w:color w:val="303030"/>
          <w:szCs w:val="24"/>
        </w:rPr>
        <w:t xml:space="preserve">Vor und Zuname des Kindes: </w:t>
      </w:r>
      <w:r w:rsidRPr="00231A2E">
        <w:rPr>
          <w:rFonts w:ascii="Arial Narrow" w:hAnsi="Arial Narrow" w:cs="Arial"/>
          <w:color w:val="303030"/>
          <w:szCs w:val="24"/>
        </w:rPr>
        <w:tab/>
      </w:r>
      <w:r>
        <w:rPr>
          <w:rFonts w:ascii="Arial Narrow" w:hAnsi="Arial Narrow" w:cs="Arial"/>
          <w:color w:val="303030"/>
          <w:szCs w:val="24"/>
        </w:rPr>
        <w:tab/>
      </w:r>
      <w:r w:rsidRPr="00231A2E">
        <w:rPr>
          <w:rFonts w:ascii="Arial Narrow" w:hAnsi="Arial Narrow" w:cs="Arial"/>
          <w:color w:val="303030"/>
          <w:szCs w:val="24"/>
        </w:rPr>
        <w:t>___________________________</w:t>
      </w:r>
      <w:r w:rsidRPr="00231A2E">
        <w:rPr>
          <w:rFonts w:ascii="Arial Narrow" w:hAnsi="Arial Narrow" w:cs="Arial"/>
          <w:color w:val="303030"/>
          <w:szCs w:val="24"/>
        </w:rPr>
        <w:tab/>
        <w:t>Klasse: ______</w:t>
      </w:r>
    </w:p>
    <w:p w:rsidR="004940D1" w:rsidRDefault="004940D1" w:rsidP="004940D1">
      <w:pPr>
        <w:shd w:val="clear" w:color="auto" w:fill="FFFFFF"/>
        <w:spacing w:before="100" w:beforeAutospacing="1" w:after="100" w:afterAutospacing="1" w:line="288" w:lineRule="auto"/>
        <w:rPr>
          <w:rFonts w:ascii="Arial Narrow" w:hAnsi="Arial Narrow" w:cs="Arial"/>
          <w:color w:val="303030"/>
          <w:szCs w:val="24"/>
        </w:rPr>
      </w:pPr>
      <w:r w:rsidRPr="00231A2E">
        <w:rPr>
          <w:rFonts w:ascii="Arial Narrow" w:hAnsi="Arial Narrow" w:cs="Arial"/>
          <w:color w:val="303030"/>
          <w:szCs w:val="24"/>
        </w:rPr>
        <w:t xml:space="preserve">Vor und Zuname </w:t>
      </w:r>
      <w:r>
        <w:rPr>
          <w:rFonts w:ascii="Arial Narrow" w:hAnsi="Arial Narrow" w:cs="Arial"/>
          <w:color w:val="303030"/>
          <w:szCs w:val="24"/>
        </w:rPr>
        <w:t>eines</w:t>
      </w:r>
      <w:r w:rsidRPr="00231A2E">
        <w:rPr>
          <w:rFonts w:ascii="Arial Narrow" w:hAnsi="Arial Narrow" w:cs="Arial"/>
          <w:color w:val="303030"/>
          <w:szCs w:val="24"/>
        </w:rPr>
        <w:t xml:space="preserve"> Elternteils:</w:t>
      </w:r>
      <w:r w:rsidRPr="00231A2E">
        <w:rPr>
          <w:rFonts w:ascii="Arial Narrow" w:hAnsi="Arial Narrow" w:cs="Arial"/>
          <w:color w:val="303030"/>
          <w:szCs w:val="24"/>
        </w:rPr>
        <w:tab/>
        <w:t>___________________________</w:t>
      </w:r>
      <w:r w:rsidRPr="00231A2E">
        <w:rPr>
          <w:rFonts w:ascii="Arial Narrow" w:hAnsi="Arial Narrow" w:cs="Arial"/>
          <w:color w:val="303030"/>
          <w:szCs w:val="24"/>
        </w:rPr>
        <w:tab/>
      </w:r>
    </w:p>
    <w:p w:rsidR="004940D1" w:rsidRDefault="0038306E" w:rsidP="004940D1">
      <w:pPr>
        <w:shd w:val="clear" w:color="auto" w:fill="FFFFFF"/>
        <w:spacing w:before="100" w:beforeAutospacing="1" w:after="100" w:afterAutospacing="1" w:line="288" w:lineRule="auto"/>
        <w:rPr>
          <w:rFonts w:ascii="Arial Narrow" w:hAnsi="Arial Narrow" w:cs="Arial"/>
          <w:color w:val="303030"/>
          <w:szCs w:val="24"/>
        </w:rPr>
      </w:pPr>
      <w:r>
        <w:rPr>
          <w:rFonts w:ascii="Arial Narrow" w:hAnsi="Arial Narrow" w:cs="Arial"/>
          <w:color w:val="303030"/>
          <w:szCs w:val="24"/>
        </w:rPr>
        <w:t>T</w:t>
      </w:r>
      <w:r w:rsidR="004940D1" w:rsidRPr="00231A2E">
        <w:rPr>
          <w:rFonts w:ascii="Arial Narrow" w:hAnsi="Arial Narrow" w:cs="Arial"/>
          <w:color w:val="303030"/>
          <w:szCs w:val="24"/>
        </w:rPr>
        <w:t xml:space="preserve">elefonnummer: </w:t>
      </w:r>
      <w:r w:rsidR="004940D1" w:rsidRPr="00231A2E">
        <w:rPr>
          <w:rFonts w:ascii="Arial Narrow" w:hAnsi="Arial Narrow" w:cs="Arial"/>
          <w:color w:val="303030"/>
          <w:szCs w:val="24"/>
        </w:rPr>
        <w:tab/>
      </w:r>
      <w:r w:rsidR="004940D1" w:rsidRPr="00231A2E">
        <w:rPr>
          <w:rFonts w:ascii="Arial Narrow" w:hAnsi="Arial Narrow" w:cs="Arial"/>
          <w:color w:val="303030"/>
          <w:szCs w:val="24"/>
        </w:rPr>
        <w:tab/>
      </w:r>
      <w:r w:rsidR="004940D1">
        <w:rPr>
          <w:rFonts w:ascii="Arial Narrow" w:hAnsi="Arial Narrow" w:cs="Arial"/>
          <w:color w:val="303030"/>
          <w:szCs w:val="24"/>
        </w:rPr>
        <w:tab/>
      </w:r>
      <w:r w:rsidR="004940D1" w:rsidRPr="00231A2E">
        <w:rPr>
          <w:rFonts w:ascii="Arial Narrow" w:hAnsi="Arial Narrow" w:cs="Arial"/>
          <w:color w:val="303030"/>
          <w:szCs w:val="24"/>
        </w:rPr>
        <w:t>___________________________</w:t>
      </w:r>
    </w:p>
    <w:p w:rsidR="004940D1" w:rsidRDefault="004940D1" w:rsidP="00EF2202">
      <w:pPr>
        <w:rPr>
          <w:rFonts w:ascii="Arial Narrow" w:hAnsi="Arial Narrow"/>
          <w:szCs w:val="24"/>
        </w:rPr>
      </w:pPr>
      <w:r>
        <w:rPr>
          <w:rFonts w:ascii="Arial Narrow" w:hAnsi="Arial Narrow"/>
          <w:szCs w:val="24"/>
        </w:rPr>
        <w:t>Die Frühbetreuung wird in der Zeit von 07.</w:t>
      </w:r>
      <w:r w:rsidR="008C7AA0">
        <w:rPr>
          <w:rFonts w:ascii="Arial Narrow" w:hAnsi="Arial Narrow"/>
          <w:szCs w:val="24"/>
        </w:rPr>
        <w:t>30</w:t>
      </w:r>
      <w:r>
        <w:rPr>
          <w:rFonts w:ascii="Arial Narrow" w:hAnsi="Arial Narrow"/>
          <w:szCs w:val="24"/>
        </w:rPr>
        <w:t xml:space="preserve"> Uhr bis 08.10</w:t>
      </w:r>
      <w:r w:rsidR="008C7AA0">
        <w:rPr>
          <w:rFonts w:ascii="Arial Narrow" w:hAnsi="Arial Narrow"/>
          <w:szCs w:val="24"/>
        </w:rPr>
        <w:t xml:space="preserve"> Uhr</w:t>
      </w:r>
      <w:r>
        <w:rPr>
          <w:rFonts w:ascii="Arial Narrow" w:hAnsi="Arial Narrow"/>
          <w:szCs w:val="24"/>
        </w:rPr>
        <w:t xml:space="preserve"> </w:t>
      </w:r>
      <w:r w:rsidR="008C7AA0">
        <w:rPr>
          <w:rFonts w:ascii="Arial Narrow" w:hAnsi="Arial Narrow"/>
          <w:szCs w:val="24"/>
        </w:rPr>
        <w:t xml:space="preserve">in der Cafeteria </w:t>
      </w:r>
      <w:r>
        <w:rPr>
          <w:rFonts w:ascii="Arial Narrow" w:hAnsi="Arial Narrow"/>
          <w:szCs w:val="24"/>
        </w:rPr>
        <w:t>angeboten.</w:t>
      </w:r>
    </w:p>
    <w:p w:rsidR="003364B3" w:rsidRDefault="003364B3" w:rsidP="00EF2202">
      <w:pPr>
        <w:rPr>
          <w:rFonts w:ascii="Arial Narrow" w:hAnsi="Arial Narrow"/>
          <w:szCs w:val="24"/>
        </w:rPr>
      </w:pPr>
      <w:r>
        <w:rPr>
          <w:rFonts w:ascii="Arial Narrow" w:hAnsi="Arial Narrow"/>
          <w:szCs w:val="24"/>
        </w:rPr>
        <w:t xml:space="preserve">Die </w:t>
      </w:r>
      <w:r w:rsidR="004940D1">
        <w:rPr>
          <w:rFonts w:ascii="Arial Narrow" w:hAnsi="Arial Narrow"/>
          <w:szCs w:val="24"/>
        </w:rPr>
        <w:t xml:space="preserve">nachmittäglichen </w:t>
      </w:r>
      <w:r>
        <w:rPr>
          <w:rFonts w:ascii="Arial Narrow" w:hAnsi="Arial Narrow"/>
          <w:szCs w:val="24"/>
        </w:rPr>
        <w:t xml:space="preserve">Betreuungszeiten sind </w:t>
      </w:r>
      <w:r w:rsidR="001B7318">
        <w:rPr>
          <w:rFonts w:ascii="Arial Narrow" w:hAnsi="Arial Narrow"/>
          <w:szCs w:val="24"/>
        </w:rPr>
        <w:t>M</w:t>
      </w:r>
      <w:r>
        <w:rPr>
          <w:rFonts w:ascii="Arial Narrow" w:hAnsi="Arial Narrow"/>
          <w:szCs w:val="24"/>
        </w:rPr>
        <w:t>ontag</w:t>
      </w:r>
      <w:r w:rsidR="004940D1">
        <w:rPr>
          <w:rFonts w:ascii="Arial Narrow" w:hAnsi="Arial Narrow"/>
          <w:szCs w:val="24"/>
        </w:rPr>
        <w:t xml:space="preserve"> bis </w:t>
      </w:r>
      <w:r>
        <w:rPr>
          <w:rFonts w:ascii="Arial Narrow" w:hAnsi="Arial Narrow"/>
          <w:szCs w:val="24"/>
        </w:rPr>
        <w:t>Donnerstag</w:t>
      </w:r>
      <w:r w:rsidR="001B7318">
        <w:rPr>
          <w:rFonts w:ascii="Arial Narrow" w:hAnsi="Arial Narrow"/>
          <w:szCs w:val="24"/>
        </w:rPr>
        <w:t xml:space="preserve"> </w:t>
      </w:r>
      <w:r>
        <w:rPr>
          <w:rFonts w:ascii="Arial Narrow" w:hAnsi="Arial Narrow"/>
          <w:szCs w:val="24"/>
        </w:rPr>
        <w:t xml:space="preserve">von </w:t>
      </w:r>
      <w:r w:rsidR="001B7318">
        <w:rPr>
          <w:rFonts w:ascii="Arial Narrow" w:hAnsi="Arial Narrow"/>
          <w:szCs w:val="24"/>
        </w:rPr>
        <w:t>12:30 Uhr bis 16:15 Uhr und Freitag von 12:30 Uhr bis 15:25 Uhr</w:t>
      </w:r>
      <w:r w:rsidR="009222A0">
        <w:rPr>
          <w:rFonts w:ascii="Arial Narrow" w:hAnsi="Arial Narrow"/>
          <w:szCs w:val="24"/>
        </w:rPr>
        <w:t>!</w:t>
      </w:r>
      <w:r w:rsidR="001B7318">
        <w:rPr>
          <w:rFonts w:ascii="Arial Narrow" w:hAnsi="Arial Narrow"/>
          <w:szCs w:val="24"/>
        </w:rPr>
        <w:t xml:space="preserve"> </w:t>
      </w:r>
    </w:p>
    <w:p w:rsidR="001B7318" w:rsidRDefault="001B7318" w:rsidP="00EF2202">
      <w:pPr>
        <w:rPr>
          <w:rFonts w:ascii="Arial Narrow" w:hAnsi="Arial Narrow"/>
          <w:szCs w:val="24"/>
        </w:rPr>
      </w:pPr>
    </w:p>
    <w:p w:rsidR="00231A2E" w:rsidRDefault="00231A2E" w:rsidP="00EF2202">
      <w:pPr>
        <w:rPr>
          <w:rFonts w:ascii="Arial Narrow" w:hAnsi="Arial Narrow"/>
          <w:szCs w:val="24"/>
        </w:rPr>
      </w:pPr>
      <w:r w:rsidRPr="00231A2E">
        <w:rPr>
          <w:rFonts w:ascii="Arial Narrow" w:hAnsi="Arial Narrow"/>
          <w:szCs w:val="24"/>
        </w:rPr>
        <w:t>Ich benötige an folgenden Wochentagen</w:t>
      </w:r>
      <w:r w:rsidR="003364B3">
        <w:rPr>
          <w:rFonts w:ascii="Arial Narrow" w:hAnsi="Arial Narrow"/>
          <w:szCs w:val="24"/>
        </w:rPr>
        <w:t xml:space="preserve"> und Zeiten</w:t>
      </w:r>
      <w:r w:rsidRPr="00231A2E">
        <w:rPr>
          <w:rFonts w:ascii="Arial Narrow" w:hAnsi="Arial Narrow"/>
          <w:szCs w:val="24"/>
        </w:rPr>
        <w:t xml:space="preserve"> eine Betreuung für mein Kind</w:t>
      </w:r>
      <w:r w:rsidR="00456496">
        <w:rPr>
          <w:rFonts w:ascii="Arial Narrow" w:hAnsi="Arial Narrow"/>
          <w:szCs w:val="24"/>
        </w:rPr>
        <w:t xml:space="preserve"> und melde mein Kind verbindlich zu den folgenden Zeiten an (fehlt ein Kind drei Mal unentschuldigt, </w:t>
      </w:r>
      <w:r w:rsidR="004940D1">
        <w:rPr>
          <w:rFonts w:ascii="Arial Narrow" w:hAnsi="Arial Narrow"/>
          <w:szCs w:val="24"/>
        </w:rPr>
        <w:t xml:space="preserve">verfällt </w:t>
      </w:r>
      <w:r w:rsidR="00456496">
        <w:rPr>
          <w:rFonts w:ascii="Arial Narrow" w:hAnsi="Arial Narrow"/>
          <w:szCs w:val="24"/>
        </w:rPr>
        <w:t xml:space="preserve">der </w:t>
      </w:r>
      <w:r w:rsidR="004940D1">
        <w:rPr>
          <w:rFonts w:ascii="Arial Narrow" w:hAnsi="Arial Narrow"/>
          <w:szCs w:val="24"/>
        </w:rPr>
        <w:t>Anspruch auf den Betreuungsplatz).</w:t>
      </w:r>
    </w:p>
    <w:p w:rsidR="009222A0" w:rsidRDefault="009222A0" w:rsidP="00EF2202">
      <w:pPr>
        <w:rPr>
          <w:rFonts w:ascii="Arial Narrow" w:hAnsi="Arial Narrow"/>
          <w:szCs w:val="24"/>
        </w:rPr>
      </w:pPr>
    </w:p>
    <w:p w:rsidR="00231A2E" w:rsidRPr="009222A0" w:rsidRDefault="009222A0" w:rsidP="00EF2202">
      <w:pPr>
        <w:rPr>
          <w:rFonts w:ascii="Arial Narrow" w:hAnsi="Arial Narrow"/>
          <w:i/>
          <w:sz w:val="22"/>
          <w:szCs w:val="22"/>
        </w:rPr>
      </w:pPr>
      <w:r w:rsidRPr="009222A0">
        <w:rPr>
          <w:rFonts w:ascii="Arial Narrow" w:hAnsi="Arial Narrow"/>
          <w:i/>
          <w:sz w:val="22"/>
          <w:szCs w:val="22"/>
        </w:rPr>
        <w:t>zutreffende Kästchen bitte ankreuzen!</w:t>
      </w:r>
    </w:p>
    <w:p w:rsidR="00231A2E" w:rsidRPr="00231A2E" w:rsidRDefault="00231A2E" w:rsidP="00EF2202">
      <w:pPr>
        <w:rPr>
          <w:rFonts w:ascii="Arial Narrow" w:hAnsi="Arial Narrow"/>
          <w:szCs w:val="24"/>
        </w:rPr>
      </w:pPr>
    </w:p>
    <w:tbl>
      <w:tblPr>
        <w:tblStyle w:val="Gitternetztabelle1hellAkzent3"/>
        <w:tblW w:w="0" w:type="auto"/>
        <w:tblLook w:val="04A0" w:firstRow="1" w:lastRow="0" w:firstColumn="1" w:lastColumn="0" w:noHBand="0" w:noVBand="1"/>
      </w:tblPr>
      <w:tblGrid>
        <w:gridCol w:w="1986"/>
        <w:gridCol w:w="1986"/>
        <w:gridCol w:w="1986"/>
        <w:gridCol w:w="1986"/>
        <w:gridCol w:w="1986"/>
      </w:tblGrid>
      <w:tr w:rsidR="004830A4" w:rsidTr="009222A0">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986" w:type="dxa"/>
          </w:tcPr>
          <w:p w:rsidR="004830A4" w:rsidRDefault="004830A4" w:rsidP="00EF2202">
            <w:pPr>
              <w:rPr>
                <w:rFonts w:ascii="Arial Narrow" w:hAnsi="Arial Narrow"/>
                <w:szCs w:val="24"/>
              </w:rPr>
            </w:pPr>
            <w:r>
              <w:rPr>
                <w:rFonts w:ascii="Arial Narrow" w:hAnsi="Arial Narrow"/>
                <w:noProof/>
                <w:szCs w:val="24"/>
              </w:rPr>
              <mc:AlternateContent>
                <mc:Choice Requires="wps">
                  <w:drawing>
                    <wp:anchor distT="0" distB="0" distL="114300" distR="114300" simplePos="0" relativeHeight="251754496" behindDoc="0" locked="0" layoutInCell="1" allowOverlap="1" wp14:anchorId="3E9D7778" wp14:editId="39FD01F9">
                      <wp:simplePos x="0" y="0"/>
                      <wp:positionH relativeFrom="column">
                        <wp:posOffset>719744</wp:posOffset>
                      </wp:positionH>
                      <wp:positionV relativeFrom="paragraph">
                        <wp:posOffset>29787</wp:posOffset>
                      </wp:positionV>
                      <wp:extent cx="121920" cy="137160"/>
                      <wp:effectExtent l="0" t="0" r="11430" b="15240"/>
                      <wp:wrapNone/>
                      <wp:docPr id="4" name="Rahmen 4"/>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A6CAF3" id="Rahmen 4" o:spid="_x0000_s1026" style="position:absolute;margin-left:56.65pt;margin-top:2.35pt;width:9.6pt;height:10.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Pr>
                <w:rFonts w:ascii="Arial Narrow" w:hAnsi="Arial Narrow"/>
                <w:szCs w:val="24"/>
              </w:rPr>
              <w:t>Montag</w:t>
            </w:r>
          </w:p>
        </w:tc>
        <w:tc>
          <w:tcPr>
            <w:tcW w:w="1986" w:type="dxa"/>
          </w:tcPr>
          <w:p w:rsidR="004830A4" w:rsidRDefault="004830A4" w:rsidP="00EF2202">
            <w:pPr>
              <w:cnfStyle w:val="100000000000" w:firstRow="1" w:lastRow="0" w:firstColumn="0" w:lastColumn="0" w:oddVBand="0" w:evenVBand="0" w:oddHBand="0" w:evenHBand="0" w:firstRowFirstColumn="0" w:firstRowLastColumn="0" w:lastRowFirstColumn="0" w:lastRowLastColumn="0"/>
              <w:rPr>
                <w:rFonts w:ascii="Arial Narrow" w:hAnsi="Arial Narrow"/>
                <w:szCs w:val="24"/>
              </w:rPr>
            </w:pPr>
            <w:r>
              <w:rPr>
                <w:rFonts w:ascii="Arial Narrow" w:hAnsi="Arial Narrow"/>
                <w:noProof/>
                <w:szCs w:val="24"/>
              </w:rPr>
              <mc:AlternateContent>
                <mc:Choice Requires="wps">
                  <w:drawing>
                    <wp:anchor distT="0" distB="0" distL="114300" distR="114300" simplePos="0" relativeHeight="251755520" behindDoc="0" locked="0" layoutInCell="1" allowOverlap="1" wp14:anchorId="3A417CF5" wp14:editId="7D639220">
                      <wp:simplePos x="0" y="0"/>
                      <wp:positionH relativeFrom="column">
                        <wp:posOffset>714202</wp:posOffset>
                      </wp:positionH>
                      <wp:positionV relativeFrom="paragraph">
                        <wp:posOffset>36195</wp:posOffset>
                      </wp:positionV>
                      <wp:extent cx="121920" cy="137160"/>
                      <wp:effectExtent l="0" t="0" r="11430" b="15240"/>
                      <wp:wrapNone/>
                      <wp:docPr id="5" name="Rahmen 5"/>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FB755F" id="Rahmen 5" o:spid="_x0000_s1026" style="position:absolute;margin-left:56.25pt;margin-top:2.85pt;width:9.6pt;height:10.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Pr>
                <w:rFonts w:ascii="Arial Narrow" w:hAnsi="Arial Narrow"/>
                <w:szCs w:val="24"/>
              </w:rPr>
              <w:t>Dienstag</w:t>
            </w:r>
          </w:p>
        </w:tc>
        <w:tc>
          <w:tcPr>
            <w:tcW w:w="1986" w:type="dxa"/>
          </w:tcPr>
          <w:p w:rsidR="004830A4" w:rsidRDefault="009222A0" w:rsidP="00EF2202">
            <w:pPr>
              <w:cnfStyle w:val="100000000000" w:firstRow="1" w:lastRow="0" w:firstColumn="0" w:lastColumn="0" w:oddVBand="0" w:evenVBand="0" w:oddHBand="0" w:evenHBand="0" w:firstRowFirstColumn="0" w:firstRowLastColumn="0" w:lastRowFirstColumn="0" w:lastRowLastColumn="0"/>
              <w:rPr>
                <w:rFonts w:ascii="Arial Narrow" w:hAnsi="Arial Narrow"/>
                <w:szCs w:val="24"/>
              </w:rPr>
            </w:pPr>
            <w:r>
              <w:rPr>
                <w:rFonts w:ascii="Arial Narrow" w:hAnsi="Arial Narrow"/>
                <w:noProof/>
                <w:szCs w:val="24"/>
              </w:rPr>
              <mc:AlternateContent>
                <mc:Choice Requires="wps">
                  <w:drawing>
                    <wp:anchor distT="0" distB="0" distL="114300" distR="114300" simplePos="0" relativeHeight="251772928" behindDoc="0" locked="0" layoutInCell="1" allowOverlap="1" wp14:anchorId="30B6D039" wp14:editId="705EE063">
                      <wp:simplePos x="0" y="0"/>
                      <wp:positionH relativeFrom="column">
                        <wp:posOffset>690880</wp:posOffset>
                      </wp:positionH>
                      <wp:positionV relativeFrom="paragraph">
                        <wp:posOffset>34290</wp:posOffset>
                      </wp:positionV>
                      <wp:extent cx="121920" cy="137160"/>
                      <wp:effectExtent l="0" t="0" r="11430" b="15240"/>
                      <wp:wrapNone/>
                      <wp:docPr id="6" name="Rahmen 6"/>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9507D0" id="Rahmen 6" o:spid="_x0000_s1026" style="position:absolute;margin-left:54.4pt;margin-top:2.7pt;width:9.6pt;height:10.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004830A4">
              <w:rPr>
                <w:rFonts w:ascii="Arial Narrow" w:hAnsi="Arial Narrow"/>
                <w:szCs w:val="24"/>
              </w:rPr>
              <w:t>Mittwoch</w:t>
            </w:r>
          </w:p>
        </w:tc>
        <w:tc>
          <w:tcPr>
            <w:tcW w:w="1986" w:type="dxa"/>
          </w:tcPr>
          <w:p w:rsidR="004830A4" w:rsidRDefault="009222A0" w:rsidP="00EF2202">
            <w:pPr>
              <w:cnfStyle w:val="100000000000" w:firstRow="1" w:lastRow="0" w:firstColumn="0" w:lastColumn="0" w:oddVBand="0" w:evenVBand="0" w:oddHBand="0" w:evenHBand="0" w:firstRowFirstColumn="0" w:firstRowLastColumn="0" w:lastRowFirstColumn="0" w:lastRowLastColumn="0"/>
              <w:rPr>
                <w:rFonts w:ascii="Arial Narrow" w:hAnsi="Arial Narrow"/>
                <w:szCs w:val="24"/>
              </w:rPr>
            </w:pPr>
            <w:r>
              <w:rPr>
                <w:rFonts w:ascii="Arial Narrow" w:hAnsi="Arial Narrow"/>
                <w:noProof/>
                <w:szCs w:val="24"/>
              </w:rPr>
              <mc:AlternateContent>
                <mc:Choice Requires="wps">
                  <w:drawing>
                    <wp:anchor distT="0" distB="0" distL="114300" distR="114300" simplePos="0" relativeHeight="251773952" behindDoc="0" locked="0" layoutInCell="1" allowOverlap="1" wp14:anchorId="5F4BFBA9" wp14:editId="01027BB5">
                      <wp:simplePos x="0" y="0"/>
                      <wp:positionH relativeFrom="column">
                        <wp:posOffset>724593</wp:posOffset>
                      </wp:positionH>
                      <wp:positionV relativeFrom="paragraph">
                        <wp:posOffset>33539</wp:posOffset>
                      </wp:positionV>
                      <wp:extent cx="121920" cy="137160"/>
                      <wp:effectExtent l="0" t="0" r="11430" b="15240"/>
                      <wp:wrapNone/>
                      <wp:docPr id="7" name="Rahmen 7"/>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8301C7" id="Rahmen 7" o:spid="_x0000_s1026" style="position:absolute;margin-left:57.05pt;margin-top:2.65pt;width:9.6pt;height:10.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004830A4">
              <w:rPr>
                <w:rFonts w:ascii="Arial Narrow" w:hAnsi="Arial Narrow"/>
                <w:szCs w:val="24"/>
              </w:rPr>
              <w:t>Donnerstag</w:t>
            </w:r>
          </w:p>
        </w:tc>
        <w:tc>
          <w:tcPr>
            <w:tcW w:w="1986" w:type="dxa"/>
          </w:tcPr>
          <w:p w:rsidR="004830A4" w:rsidRDefault="009222A0" w:rsidP="00EF2202">
            <w:pPr>
              <w:cnfStyle w:val="100000000000" w:firstRow="1" w:lastRow="0" w:firstColumn="0" w:lastColumn="0" w:oddVBand="0" w:evenVBand="0" w:oddHBand="0" w:evenHBand="0" w:firstRowFirstColumn="0" w:firstRowLastColumn="0" w:lastRowFirstColumn="0" w:lastRowLastColumn="0"/>
              <w:rPr>
                <w:rFonts w:ascii="Arial Narrow" w:hAnsi="Arial Narrow"/>
                <w:szCs w:val="24"/>
              </w:rPr>
            </w:pPr>
            <w:r>
              <w:rPr>
                <w:rFonts w:ascii="Arial Narrow" w:hAnsi="Arial Narrow"/>
                <w:noProof/>
                <w:szCs w:val="24"/>
              </w:rPr>
              <mc:AlternateContent>
                <mc:Choice Requires="wps">
                  <w:drawing>
                    <wp:anchor distT="0" distB="0" distL="114300" distR="114300" simplePos="0" relativeHeight="251756544" behindDoc="0" locked="0" layoutInCell="1" allowOverlap="1" wp14:anchorId="6FE9CEA2" wp14:editId="77A9042D">
                      <wp:simplePos x="0" y="0"/>
                      <wp:positionH relativeFrom="column">
                        <wp:posOffset>695902</wp:posOffset>
                      </wp:positionH>
                      <wp:positionV relativeFrom="paragraph">
                        <wp:posOffset>42487</wp:posOffset>
                      </wp:positionV>
                      <wp:extent cx="121920" cy="137160"/>
                      <wp:effectExtent l="0" t="0" r="11430" b="15240"/>
                      <wp:wrapNone/>
                      <wp:docPr id="8" name="Rahmen 8"/>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8FC9E8" id="Rahmen 8" o:spid="_x0000_s1026" style="position:absolute;margin-left:54.8pt;margin-top:3.35pt;width:9.6pt;height:10.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004830A4">
              <w:rPr>
                <w:rFonts w:ascii="Arial Narrow" w:hAnsi="Arial Narrow"/>
                <w:szCs w:val="24"/>
              </w:rPr>
              <w:t>Freitag</w:t>
            </w:r>
          </w:p>
        </w:tc>
      </w:tr>
      <w:tr w:rsidR="004940D1" w:rsidTr="0038306E">
        <w:trPr>
          <w:trHeight w:val="521"/>
        </w:trPr>
        <w:tc>
          <w:tcPr>
            <w:cnfStyle w:val="001000000000" w:firstRow="0" w:lastRow="0" w:firstColumn="1" w:lastColumn="0" w:oddVBand="0" w:evenVBand="0" w:oddHBand="0" w:evenHBand="0" w:firstRowFirstColumn="0" w:firstRowLastColumn="0" w:lastRowFirstColumn="0" w:lastRowLastColumn="0"/>
            <w:tcW w:w="1986" w:type="dxa"/>
            <w:tcBorders>
              <w:bottom w:val="single" w:sz="4" w:space="0" w:color="auto"/>
            </w:tcBorders>
          </w:tcPr>
          <w:p w:rsidR="004940D1" w:rsidRPr="00453571" w:rsidRDefault="004940D1" w:rsidP="00871BD7">
            <w:pPr>
              <w:jc w:val="center"/>
              <w:rPr>
                <w:rFonts w:ascii="Arial Narrow" w:hAnsi="Arial Narrow"/>
                <w:b w:val="0"/>
                <w:szCs w:val="24"/>
              </w:rPr>
            </w:pPr>
            <w:r w:rsidRPr="00453571">
              <w:rPr>
                <w:rFonts w:ascii="Arial Narrow" w:hAnsi="Arial Narrow"/>
                <w:noProof/>
                <w:szCs w:val="24"/>
              </w:rPr>
              <mc:AlternateContent>
                <mc:Choice Requires="wps">
                  <w:drawing>
                    <wp:anchor distT="0" distB="0" distL="114300" distR="114300" simplePos="0" relativeHeight="251792384" behindDoc="0" locked="0" layoutInCell="1" allowOverlap="1" wp14:anchorId="689B16A4" wp14:editId="20C07C6E">
                      <wp:simplePos x="0" y="0"/>
                      <wp:positionH relativeFrom="column">
                        <wp:posOffset>-1270</wp:posOffset>
                      </wp:positionH>
                      <wp:positionV relativeFrom="paragraph">
                        <wp:posOffset>9525</wp:posOffset>
                      </wp:positionV>
                      <wp:extent cx="121920" cy="137160"/>
                      <wp:effectExtent l="0" t="0" r="11430" b="15240"/>
                      <wp:wrapNone/>
                      <wp:docPr id="34" name="Rahmen 34"/>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D9D749" id="Rahmen 34" o:spid="_x0000_s1026" style="position:absolute;margin-left:-.1pt;margin-top:.75pt;width:9.6pt;height:10.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Pr>
                <w:rFonts w:ascii="Arial Narrow" w:hAnsi="Arial Narrow"/>
                <w:b w:val="0"/>
                <w:szCs w:val="24"/>
              </w:rPr>
              <w:t>07:</w:t>
            </w:r>
            <w:r w:rsidR="00871BD7">
              <w:rPr>
                <w:rFonts w:ascii="Arial Narrow" w:hAnsi="Arial Narrow"/>
                <w:b w:val="0"/>
                <w:szCs w:val="24"/>
              </w:rPr>
              <w:t>30</w:t>
            </w:r>
            <w:r>
              <w:rPr>
                <w:rFonts w:ascii="Arial Narrow" w:hAnsi="Arial Narrow"/>
                <w:b w:val="0"/>
                <w:szCs w:val="24"/>
              </w:rPr>
              <w:t xml:space="preserve"> – 08.10</w:t>
            </w:r>
          </w:p>
        </w:tc>
        <w:tc>
          <w:tcPr>
            <w:tcW w:w="1986" w:type="dxa"/>
            <w:tcBorders>
              <w:bottom w:val="single" w:sz="4" w:space="0" w:color="auto"/>
            </w:tcBorders>
          </w:tcPr>
          <w:p w:rsidR="004940D1" w:rsidRPr="004940D1" w:rsidRDefault="004940D1" w:rsidP="00871BD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4"/>
              </w:rPr>
            </w:pPr>
            <w:r w:rsidRPr="004940D1">
              <w:rPr>
                <w:rFonts w:ascii="Arial Narrow" w:hAnsi="Arial Narrow"/>
                <w:noProof/>
                <w:szCs w:val="24"/>
              </w:rPr>
              <mc:AlternateContent>
                <mc:Choice Requires="wps">
                  <w:drawing>
                    <wp:anchor distT="0" distB="0" distL="114300" distR="114300" simplePos="0" relativeHeight="251793408" behindDoc="0" locked="0" layoutInCell="1" allowOverlap="1" wp14:anchorId="66DC4102" wp14:editId="2AB6C60A">
                      <wp:simplePos x="0" y="0"/>
                      <wp:positionH relativeFrom="column">
                        <wp:posOffset>-1270</wp:posOffset>
                      </wp:positionH>
                      <wp:positionV relativeFrom="paragraph">
                        <wp:posOffset>9525</wp:posOffset>
                      </wp:positionV>
                      <wp:extent cx="121920" cy="137160"/>
                      <wp:effectExtent l="0" t="0" r="11430" b="15240"/>
                      <wp:wrapNone/>
                      <wp:docPr id="39" name="Rahmen 39"/>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1CB371" id="Rahmen 39" o:spid="_x0000_s1026" style="position:absolute;margin-left:-.1pt;margin-top:.75pt;width:9.6pt;height:1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Pr="004940D1">
              <w:rPr>
                <w:rFonts w:ascii="Arial Narrow" w:hAnsi="Arial Narrow"/>
                <w:szCs w:val="24"/>
              </w:rPr>
              <w:t>07:</w:t>
            </w:r>
            <w:r w:rsidR="00871BD7">
              <w:rPr>
                <w:rFonts w:ascii="Arial Narrow" w:hAnsi="Arial Narrow"/>
                <w:szCs w:val="24"/>
              </w:rPr>
              <w:t>30</w:t>
            </w:r>
            <w:r w:rsidRPr="004940D1">
              <w:rPr>
                <w:rFonts w:ascii="Arial Narrow" w:hAnsi="Arial Narrow"/>
                <w:szCs w:val="24"/>
              </w:rPr>
              <w:t xml:space="preserve"> – 08.10</w:t>
            </w:r>
          </w:p>
        </w:tc>
        <w:tc>
          <w:tcPr>
            <w:tcW w:w="1986" w:type="dxa"/>
            <w:tcBorders>
              <w:bottom w:val="single" w:sz="4" w:space="0" w:color="auto"/>
            </w:tcBorders>
          </w:tcPr>
          <w:p w:rsidR="004940D1" w:rsidRPr="004940D1" w:rsidRDefault="004940D1" w:rsidP="00871BD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4"/>
              </w:rPr>
            </w:pPr>
            <w:r w:rsidRPr="004940D1">
              <w:rPr>
                <w:rFonts w:ascii="Arial Narrow" w:hAnsi="Arial Narrow"/>
                <w:noProof/>
                <w:szCs w:val="24"/>
              </w:rPr>
              <mc:AlternateContent>
                <mc:Choice Requires="wps">
                  <w:drawing>
                    <wp:anchor distT="0" distB="0" distL="114300" distR="114300" simplePos="0" relativeHeight="251794432" behindDoc="0" locked="0" layoutInCell="1" allowOverlap="1" wp14:anchorId="42F8CD1D" wp14:editId="5DE1AC1F">
                      <wp:simplePos x="0" y="0"/>
                      <wp:positionH relativeFrom="column">
                        <wp:posOffset>-1270</wp:posOffset>
                      </wp:positionH>
                      <wp:positionV relativeFrom="paragraph">
                        <wp:posOffset>9525</wp:posOffset>
                      </wp:positionV>
                      <wp:extent cx="121920" cy="137160"/>
                      <wp:effectExtent l="0" t="0" r="11430" b="15240"/>
                      <wp:wrapNone/>
                      <wp:docPr id="40" name="Rahmen 40"/>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2DD2D1" id="Rahmen 40" o:spid="_x0000_s1026" style="position:absolute;margin-left:-.1pt;margin-top:.75pt;width:9.6pt;height:10.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Pr="004940D1">
              <w:rPr>
                <w:rFonts w:ascii="Arial Narrow" w:hAnsi="Arial Narrow"/>
                <w:szCs w:val="24"/>
              </w:rPr>
              <w:t>07:</w:t>
            </w:r>
            <w:r w:rsidR="00871BD7">
              <w:rPr>
                <w:rFonts w:ascii="Arial Narrow" w:hAnsi="Arial Narrow"/>
                <w:szCs w:val="24"/>
              </w:rPr>
              <w:t>30</w:t>
            </w:r>
            <w:r w:rsidRPr="004940D1">
              <w:rPr>
                <w:rFonts w:ascii="Arial Narrow" w:hAnsi="Arial Narrow"/>
                <w:szCs w:val="24"/>
              </w:rPr>
              <w:t xml:space="preserve"> – 08.10</w:t>
            </w:r>
          </w:p>
        </w:tc>
        <w:tc>
          <w:tcPr>
            <w:tcW w:w="1986" w:type="dxa"/>
            <w:tcBorders>
              <w:bottom w:val="single" w:sz="4" w:space="0" w:color="auto"/>
            </w:tcBorders>
          </w:tcPr>
          <w:p w:rsidR="004940D1" w:rsidRPr="004940D1" w:rsidRDefault="004940D1" w:rsidP="00871BD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4"/>
              </w:rPr>
            </w:pPr>
            <w:r w:rsidRPr="004940D1">
              <w:rPr>
                <w:rFonts w:ascii="Arial Narrow" w:hAnsi="Arial Narrow"/>
                <w:noProof/>
                <w:szCs w:val="24"/>
              </w:rPr>
              <mc:AlternateContent>
                <mc:Choice Requires="wps">
                  <w:drawing>
                    <wp:anchor distT="0" distB="0" distL="114300" distR="114300" simplePos="0" relativeHeight="251795456" behindDoc="0" locked="0" layoutInCell="1" allowOverlap="1" wp14:anchorId="32EA1E28" wp14:editId="5A93B680">
                      <wp:simplePos x="0" y="0"/>
                      <wp:positionH relativeFrom="column">
                        <wp:posOffset>-1270</wp:posOffset>
                      </wp:positionH>
                      <wp:positionV relativeFrom="paragraph">
                        <wp:posOffset>9525</wp:posOffset>
                      </wp:positionV>
                      <wp:extent cx="121920" cy="137160"/>
                      <wp:effectExtent l="0" t="0" r="11430" b="15240"/>
                      <wp:wrapNone/>
                      <wp:docPr id="41" name="Rahmen 41"/>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F99002" id="Rahmen 41" o:spid="_x0000_s1026" style="position:absolute;margin-left:-.1pt;margin-top:.75pt;width:9.6pt;height:10.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Pr="004940D1">
              <w:rPr>
                <w:rFonts w:ascii="Arial Narrow" w:hAnsi="Arial Narrow"/>
                <w:szCs w:val="24"/>
              </w:rPr>
              <w:t>07:</w:t>
            </w:r>
            <w:r w:rsidR="00871BD7">
              <w:rPr>
                <w:rFonts w:ascii="Arial Narrow" w:hAnsi="Arial Narrow"/>
                <w:szCs w:val="24"/>
              </w:rPr>
              <w:t>30</w:t>
            </w:r>
            <w:r w:rsidRPr="004940D1">
              <w:rPr>
                <w:rFonts w:ascii="Arial Narrow" w:hAnsi="Arial Narrow"/>
                <w:szCs w:val="24"/>
              </w:rPr>
              <w:t xml:space="preserve"> – 08.10</w:t>
            </w:r>
          </w:p>
        </w:tc>
        <w:tc>
          <w:tcPr>
            <w:tcW w:w="1986" w:type="dxa"/>
            <w:tcBorders>
              <w:bottom w:val="single" w:sz="4" w:space="0" w:color="auto"/>
            </w:tcBorders>
          </w:tcPr>
          <w:p w:rsidR="004940D1" w:rsidRPr="004940D1" w:rsidRDefault="004940D1" w:rsidP="00871BD7">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4"/>
              </w:rPr>
            </w:pPr>
            <w:r w:rsidRPr="004940D1">
              <w:rPr>
                <w:rFonts w:ascii="Arial Narrow" w:hAnsi="Arial Narrow"/>
                <w:noProof/>
                <w:szCs w:val="24"/>
              </w:rPr>
              <mc:AlternateContent>
                <mc:Choice Requires="wps">
                  <w:drawing>
                    <wp:anchor distT="0" distB="0" distL="114300" distR="114300" simplePos="0" relativeHeight="251796480" behindDoc="0" locked="0" layoutInCell="1" allowOverlap="1" wp14:anchorId="3060B9F2" wp14:editId="09CA462B">
                      <wp:simplePos x="0" y="0"/>
                      <wp:positionH relativeFrom="column">
                        <wp:posOffset>-1270</wp:posOffset>
                      </wp:positionH>
                      <wp:positionV relativeFrom="paragraph">
                        <wp:posOffset>9525</wp:posOffset>
                      </wp:positionV>
                      <wp:extent cx="121920" cy="137160"/>
                      <wp:effectExtent l="0" t="0" r="11430" b="15240"/>
                      <wp:wrapNone/>
                      <wp:docPr id="42" name="Rahmen 42"/>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B1418F" id="Rahmen 42" o:spid="_x0000_s1026" style="position:absolute;margin-left:-.1pt;margin-top:.75pt;width:9.6pt;height:10.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Pr="004940D1">
              <w:rPr>
                <w:rFonts w:ascii="Arial Narrow" w:hAnsi="Arial Narrow"/>
                <w:szCs w:val="24"/>
              </w:rPr>
              <w:t>07:</w:t>
            </w:r>
            <w:r w:rsidR="00871BD7">
              <w:rPr>
                <w:rFonts w:ascii="Arial Narrow" w:hAnsi="Arial Narrow"/>
                <w:szCs w:val="24"/>
              </w:rPr>
              <w:t>30</w:t>
            </w:r>
            <w:bookmarkStart w:id="0" w:name="_GoBack"/>
            <w:bookmarkEnd w:id="0"/>
            <w:r w:rsidRPr="004940D1">
              <w:rPr>
                <w:rFonts w:ascii="Arial Narrow" w:hAnsi="Arial Narrow"/>
                <w:szCs w:val="24"/>
              </w:rPr>
              <w:t xml:space="preserve"> – 08.10</w:t>
            </w:r>
          </w:p>
        </w:tc>
      </w:tr>
      <w:tr w:rsidR="004940D1" w:rsidTr="0038306E">
        <w:trPr>
          <w:trHeight w:val="143"/>
        </w:trPr>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left w:val="nil"/>
              <w:bottom w:val="nil"/>
              <w:right w:val="nil"/>
            </w:tcBorders>
          </w:tcPr>
          <w:p w:rsidR="004940D1" w:rsidRPr="00453571" w:rsidRDefault="004940D1" w:rsidP="004940D1">
            <w:pPr>
              <w:jc w:val="center"/>
              <w:rPr>
                <w:rFonts w:ascii="Arial Narrow" w:hAnsi="Arial Narrow"/>
                <w:noProof/>
                <w:szCs w:val="24"/>
              </w:rPr>
            </w:pPr>
          </w:p>
        </w:tc>
        <w:tc>
          <w:tcPr>
            <w:tcW w:w="1986" w:type="dxa"/>
            <w:tcBorders>
              <w:top w:val="single" w:sz="4" w:space="0" w:color="auto"/>
              <w:left w:val="nil"/>
              <w:bottom w:val="nil"/>
              <w:right w:val="nil"/>
            </w:tcBorders>
          </w:tcPr>
          <w:p w:rsidR="004940D1" w:rsidRPr="004940D1" w:rsidRDefault="004940D1" w:rsidP="004940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noProof/>
                <w:szCs w:val="24"/>
              </w:rPr>
            </w:pPr>
          </w:p>
        </w:tc>
        <w:tc>
          <w:tcPr>
            <w:tcW w:w="1986" w:type="dxa"/>
            <w:tcBorders>
              <w:top w:val="single" w:sz="4" w:space="0" w:color="auto"/>
              <w:left w:val="nil"/>
              <w:bottom w:val="nil"/>
              <w:right w:val="nil"/>
            </w:tcBorders>
          </w:tcPr>
          <w:p w:rsidR="004940D1" w:rsidRPr="004940D1" w:rsidRDefault="004940D1" w:rsidP="004940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noProof/>
                <w:szCs w:val="24"/>
              </w:rPr>
            </w:pPr>
          </w:p>
        </w:tc>
        <w:tc>
          <w:tcPr>
            <w:tcW w:w="1986" w:type="dxa"/>
            <w:tcBorders>
              <w:top w:val="single" w:sz="4" w:space="0" w:color="auto"/>
              <w:left w:val="nil"/>
              <w:bottom w:val="nil"/>
              <w:right w:val="nil"/>
            </w:tcBorders>
          </w:tcPr>
          <w:p w:rsidR="004940D1" w:rsidRPr="004940D1" w:rsidRDefault="004940D1" w:rsidP="004940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noProof/>
                <w:szCs w:val="24"/>
              </w:rPr>
            </w:pPr>
          </w:p>
        </w:tc>
        <w:tc>
          <w:tcPr>
            <w:tcW w:w="1986" w:type="dxa"/>
            <w:tcBorders>
              <w:top w:val="single" w:sz="4" w:space="0" w:color="auto"/>
              <w:left w:val="nil"/>
              <w:bottom w:val="nil"/>
              <w:right w:val="nil"/>
            </w:tcBorders>
          </w:tcPr>
          <w:p w:rsidR="004940D1" w:rsidRPr="004940D1" w:rsidRDefault="004940D1" w:rsidP="004940D1">
            <w:pPr>
              <w:jc w:val="center"/>
              <w:cnfStyle w:val="000000000000" w:firstRow="0" w:lastRow="0" w:firstColumn="0" w:lastColumn="0" w:oddVBand="0" w:evenVBand="0" w:oddHBand="0" w:evenHBand="0" w:firstRowFirstColumn="0" w:firstRowLastColumn="0" w:lastRowFirstColumn="0" w:lastRowLastColumn="0"/>
              <w:rPr>
                <w:rFonts w:ascii="Arial Narrow" w:hAnsi="Arial Narrow"/>
                <w:noProof/>
                <w:szCs w:val="24"/>
              </w:rPr>
            </w:pPr>
          </w:p>
        </w:tc>
      </w:tr>
      <w:tr w:rsidR="004830A4" w:rsidTr="0038306E">
        <w:trPr>
          <w:trHeight w:val="498"/>
        </w:trPr>
        <w:tc>
          <w:tcPr>
            <w:cnfStyle w:val="001000000000" w:firstRow="0" w:lastRow="0" w:firstColumn="1" w:lastColumn="0" w:oddVBand="0" w:evenVBand="0" w:oddHBand="0" w:evenHBand="0" w:firstRowFirstColumn="0" w:firstRowLastColumn="0" w:lastRowFirstColumn="0" w:lastRowLastColumn="0"/>
            <w:tcW w:w="1986" w:type="dxa"/>
            <w:tcBorders>
              <w:top w:val="nil"/>
            </w:tcBorders>
          </w:tcPr>
          <w:p w:rsidR="004830A4" w:rsidRPr="00453571" w:rsidRDefault="004830A4" w:rsidP="004830A4">
            <w:pPr>
              <w:jc w:val="center"/>
              <w:rPr>
                <w:rFonts w:ascii="Arial Narrow" w:hAnsi="Arial Narrow"/>
                <w:b w:val="0"/>
                <w:szCs w:val="24"/>
              </w:rPr>
            </w:pPr>
            <w:r w:rsidRPr="00453571">
              <w:rPr>
                <w:rFonts w:ascii="Arial Narrow" w:hAnsi="Arial Narrow"/>
                <w:noProof/>
                <w:szCs w:val="24"/>
              </w:rPr>
              <mc:AlternateContent>
                <mc:Choice Requires="wps">
                  <w:drawing>
                    <wp:anchor distT="0" distB="0" distL="114300" distR="114300" simplePos="0" relativeHeight="251774976" behindDoc="0" locked="0" layoutInCell="1" allowOverlap="1" wp14:anchorId="2A121EC5" wp14:editId="14333F1D">
                      <wp:simplePos x="0" y="0"/>
                      <wp:positionH relativeFrom="column">
                        <wp:posOffset>-1270</wp:posOffset>
                      </wp:positionH>
                      <wp:positionV relativeFrom="paragraph">
                        <wp:posOffset>9525</wp:posOffset>
                      </wp:positionV>
                      <wp:extent cx="121920" cy="137160"/>
                      <wp:effectExtent l="0" t="0" r="11430" b="15240"/>
                      <wp:wrapNone/>
                      <wp:docPr id="9" name="Rahmen 9"/>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1C1EFD" id="Rahmen 9" o:spid="_x0000_s1026" style="position:absolute;margin-left:-.1pt;margin-top:.75pt;width:9.6pt;height:10.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Pr="00453571">
              <w:rPr>
                <w:rFonts w:ascii="Arial Narrow" w:hAnsi="Arial Narrow"/>
                <w:b w:val="0"/>
                <w:szCs w:val="24"/>
              </w:rPr>
              <w:t>12:30</w:t>
            </w:r>
            <w:r w:rsidR="00453571">
              <w:rPr>
                <w:rFonts w:ascii="Arial Narrow" w:hAnsi="Arial Narrow"/>
                <w:b w:val="0"/>
                <w:szCs w:val="24"/>
              </w:rPr>
              <w:t xml:space="preserve"> </w:t>
            </w:r>
            <w:r w:rsidRPr="00453571">
              <w:rPr>
                <w:rFonts w:ascii="Arial Narrow" w:hAnsi="Arial Narrow"/>
                <w:b w:val="0"/>
                <w:szCs w:val="24"/>
              </w:rPr>
              <w:t>-</w:t>
            </w:r>
            <w:r w:rsidR="00453571">
              <w:rPr>
                <w:rFonts w:ascii="Arial Narrow" w:hAnsi="Arial Narrow"/>
                <w:b w:val="0"/>
                <w:szCs w:val="24"/>
              </w:rPr>
              <w:t xml:space="preserve"> </w:t>
            </w:r>
            <w:r w:rsidRPr="00453571">
              <w:rPr>
                <w:rFonts w:ascii="Arial Narrow" w:hAnsi="Arial Narrow"/>
                <w:b w:val="0"/>
                <w:szCs w:val="24"/>
              </w:rPr>
              <w:t>13:15</w:t>
            </w:r>
          </w:p>
        </w:tc>
        <w:tc>
          <w:tcPr>
            <w:tcW w:w="1986" w:type="dxa"/>
            <w:tcBorders>
              <w:top w:val="nil"/>
            </w:tcBorders>
          </w:tcPr>
          <w:p w:rsidR="004830A4" w:rsidRDefault="004830A4" w:rsidP="004535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4"/>
              </w:rPr>
            </w:pPr>
            <w:r>
              <w:rPr>
                <w:rFonts w:ascii="Arial Narrow" w:hAnsi="Arial Narrow"/>
                <w:noProof/>
                <w:szCs w:val="24"/>
              </w:rPr>
              <mc:AlternateContent>
                <mc:Choice Requires="wps">
                  <w:drawing>
                    <wp:anchor distT="0" distB="0" distL="114300" distR="114300" simplePos="0" relativeHeight="251777024" behindDoc="0" locked="0" layoutInCell="1" allowOverlap="1" wp14:anchorId="0D090352" wp14:editId="2DD114B7">
                      <wp:simplePos x="0" y="0"/>
                      <wp:positionH relativeFrom="column">
                        <wp:posOffset>-3175</wp:posOffset>
                      </wp:positionH>
                      <wp:positionV relativeFrom="paragraph">
                        <wp:posOffset>9525</wp:posOffset>
                      </wp:positionV>
                      <wp:extent cx="121920" cy="137160"/>
                      <wp:effectExtent l="0" t="0" r="11430" b="15240"/>
                      <wp:wrapNone/>
                      <wp:docPr id="11" name="Rahmen 11"/>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9FF344" id="Rahmen 11" o:spid="_x0000_s1026" style="position:absolute;margin-left:-.25pt;margin-top:.75pt;width:9.6pt;height:10.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00453571">
              <w:rPr>
                <w:rFonts w:ascii="Arial Narrow" w:hAnsi="Arial Narrow"/>
                <w:szCs w:val="24"/>
              </w:rPr>
              <w:t>12:30 - 13:15</w:t>
            </w:r>
          </w:p>
        </w:tc>
        <w:tc>
          <w:tcPr>
            <w:tcW w:w="1986" w:type="dxa"/>
            <w:tcBorders>
              <w:top w:val="nil"/>
            </w:tcBorders>
          </w:tcPr>
          <w:p w:rsidR="004830A4" w:rsidRDefault="004830A4" w:rsidP="004535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4"/>
              </w:rPr>
            </w:pPr>
            <w:r>
              <w:rPr>
                <w:rFonts w:ascii="Arial Narrow" w:hAnsi="Arial Narrow"/>
                <w:noProof/>
                <w:szCs w:val="24"/>
              </w:rPr>
              <mc:AlternateContent>
                <mc:Choice Requires="wps">
                  <w:drawing>
                    <wp:anchor distT="0" distB="0" distL="114300" distR="114300" simplePos="0" relativeHeight="251778048" behindDoc="0" locked="0" layoutInCell="1" allowOverlap="1" wp14:anchorId="49148599" wp14:editId="3356259C">
                      <wp:simplePos x="0" y="0"/>
                      <wp:positionH relativeFrom="column">
                        <wp:posOffset>-5080</wp:posOffset>
                      </wp:positionH>
                      <wp:positionV relativeFrom="paragraph">
                        <wp:posOffset>9525</wp:posOffset>
                      </wp:positionV>
                      <wp:extent cx="121920" cy="137160"/>
                      <wp:effectExtent l="0" t="0" r="11430" b="15240"/>
                      <wp:wrapNone/>
                      <wp:docPr id="12" name="Rahmen 12"/>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CEA3D0" id="Rahmen 12" o:spid="_x0000_s1026" style="position:absolute;margin-left:-.4pt;margin-top:.75pt;width:9.6pt;height:10.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00453571">
              <w:rPr>
                <w:rFonts w:ascii="Arial Narrow" w:hAnsi="Arial Narrow"/>
                <w:szCs w:val="24"/>
              </w:rPr>
              <w:t>12:30 -13:15</w:t>
            </w:r>
          </w:p>
        </w:tc>
        <w:tc>
          <w:tcPr>
            <w:tcW w:w="1986" w:type="dxa"/>
            <w:tcBorders>
              <w:top w:val="nil"/>
            </w:tcBorders>
          </w:tcPr>
          <w:p w:rsidR="004830A4" w:rsidRDefault="004830A4" w:rsidP="004535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4"/>
              </w:rPr>
            </w:pPr>
            <w:r>
              <w:rPr>
                <w:rFonts w:ascii="Arial Narrow" w:hAnsi="Arial Narrow"/>
                <w:noProof/>
                <w:szCs w:val="24"/>
              </w:rPr>
              <mc:AlternateContent>
                <mc:Choice Requires="wps">
                  <w:drawing>
                    <wp:anchor distT="0" distB="0" distL="114300" distR="114300" simplePos="0" relativeHeight="251779072" behindDoc="0" locked="0" layoutInCell="1" allowOverlap="1" wp14:anchorId="0AEDA226" wp14:editId="5972426D">
                      <wp:simplePos x="0" y="0"/>
                      <wp:positionH relativeFrom="column">
                        <wp:posOffset>635</wp:posOffset>
                      </wp:positionH>
                      <wp:positionV relativeFrom="paragraph">
                        <wp:posOffset>9525</wp:posOffset>
                      </wp:positionV>
                      <wp:extent cx="121920" cy="137160"/>
                      <wp:effectExtent l="0" t="0" r="11430" b="15240"/>
                      <wp:wrapNone/>
                      <wp:docPr id="13" name="Rahmen 13"/>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155B2F" id="Rahmen 13" o:spid="_x0000_s1026" style="position:absolute;margin-left:.05pt;margin-top:.75pt;width:9.6pt;height:10.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00453571">
              <w:rPr>
                <w:rFonts w:ascii="Arial Narrow" w:hAnsi="Arial Narrow"/>
                <w:szCs w:val="24"/>
              </w:rPr>
              <w:t>12:30 - 13:15</w:t>
            </w:r>
          </w:p>
        </w:tc>
        <w:tc>
          <w:tcPr>
            <w:tcW w:w="1986" w:type="dxa"/>
            <w:tcBorders>
              <w:top w:val="nil"/>
            </w:tcBorders>
          </w:tcPr>
          <w:p w:rsidR="004830A4" w:rsidRDefault="004830A4" w:rsidP="004535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4"/>
              </w:rPr>
            </w:pPr>
            <w:r>
              <w:rPr>
                <w:rFonts w:ascii="Arial Narrow" w:hAnsi="Arial Narrow"/>
                <w:noProof/>
                <w:szCs w:val="24"/>
              </w:rPr>
              <mc:AlternateContent>
                <mc:Choice Requires="wps">
                  <w:drawing>
                    <wp:anchor distT="0" distB="0" distL="114300" distR="114300" simplePos="0" relativeHeight="251780096" behindDoc="0" locked="0" layoutInCell="1" allowOverlap="1" wp14:anchorId="0F6B3966" wp14:editId="1F85C3D1">
                      <wp:simplePos x="0" y="0"/>
                      <wp:positionH relativeFrom="column">
                        <wp:posOffset>-1270</wp:posOffset>
                      </wp:positionH>
                      <wp:positionV relativeFrom="paragraph">
                        <wp:posOffset>9525</wp:posOffset>
                      </wp:positionV>
                      <wp:extent cx="121920" cy="137160"/>
                      <wp:effectExtent l="0" t="0" r="11430" b="15240"/>
                      <wp:wrapNone/>
                      <wp:docPr id="14" name="Rahmen 14"/>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5B0208" id="Rahmen 14" o:spid="_x0000_s1026" style="position:absolute;margin-left:-.1pt;margin-top:.75pt;width:9.6pt;height:10.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00453571">
              <w:rPr>
                <w:rFonts w:ascii="Arial Narrow" w:hAnsi="Arial Narrow"/>
                <w:szCs w:val="24"/>
              </w:rPr>
              <w:t>12:30 -13:15</w:t>
            </w:r>
          </w:p>
        </w:tc>
      </w:tr>
      <w:tr w:rsidR="004830A4" w:rsidTr="009222A0">
        <w:trPr>
          <w:trHeight w:val="521"/>
        </w:trPr>
        <w:tc>
          <w:tcPr>
            <w:cnfStyle w:val="001000000000" w:firstRow="0" w:lastRow="0" w:firstColumn="1" w:lastColumn="0" w:oddVBand="0" w:evenVBand="0" w:oddHBand="0" w:evenHBand="0" w:firstRowFirstColumn="0" w:firstRowLastColumn="0" w:lastRowFirstColumn="0" w:lastRowLastColumn="0"/>
            <w:tcW w:w="1986" w:type="dxa"/>
          </w:tcPr>
          <w:p w:rsidR="004830A4" w:rsidRPr="00453571" w:rsidRDefault="004830A4" w:rsidP="004830A4">
            <w:pPr>
              <w:jc w:val="center"/>
              <w:rPr>
                <w:rFonts w:ascii="Arial Narrow" w:hAnsi="Arial Narrow"/>
                <w:b w:val="0"/>
                <w:szCs w:val="24"/>
              </w:rPr>
            </w:pPr>
            <w:r w:rsidRPr="00453571">
              <w:rPr>
                <w:rFonts w:ascii="Arial Narrow" w:hAnsi="Arial Narrow"/>
                <w:noProof/>
                <w:szCs w:val="24"/>
              </w:rPr>
              <mc:AlternateContent>
                <mc:Choice Requires="wps">
                  <w:drawing>
                    <wp:anchor distT="0" distB="0" distL="114300" distR="114300" simplePos="0" relativeHeight="251776000" behindDoc="0" locked="0" layoutInCell="1" allowOverlap="1" wp14:anchorId="69B5E085" wp14:editId="017345FB">
                      <wp:simplePos x="0" y="0"/>
                      <wp:positionH relativeFrom="column">
                        <wp:posOffset>-1270</wp:posOffset>
                      </wp:positionH>
                      <wp:positionV relativeFrom="paragraph">
                        <wp:posOffset>6985</wp:posOffset>
                      </wp:positionV>
                      <wp:extent cx="121920" cy="137160"/>
                      <wp:effectExtent l="0" t="0" r="11430" b="15240"/>
                      <wp:wrapNone/>
                      <wp:docPr id="10" name="Rahmen 10"/>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B4DBB6" id="Rahmen 10" o:spid="_x0000_s1026" style="position:absolute;margin-left:-.1pt;margin-top:.55pt;width:9.6pt;height:10.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Pr="00453571">
              <w:rPr>
                <w:rFonts w:ascii="Arial Narrow" w:hAnsi="Arial Narrow"/>
                <w:b w:val="0"/>
                <w:szCs w:val="24"/>
              </w:rPr>
              <w:t>13:15</w:t>
            </w:r>
            <w:r w:rsidR="00453571">
              <w:rPr>
                <w:rFonts w:ascii="Arial Narrow" w:hAnsi="Arial Narrow"/>
                <w:b w:val="0"/>
                <w:szCs w:val="24"/>
              </w:rPr>
              <w:t xml:space="preserve"> </w:t>
            </w:r>
            <w:r w:rsidRPr="00453571">
              <w:rPr>
                <w:rFonts w:ascii="Arial Narrow" w:hAnsi="Arial Narrow"/>
                <w:b w:val="0"/>
                <w:szCs w:val="24"/>
              </w:rPr>
              <w:t>-</w:t>
            </w:r>
            <w:r w:rsidR="00453571">
              <w:rPr>
                <w:rFonts w:ascii="Arial Narrow" w:hAnsi="Arial Narrow"/>
                <w:b w:val="0"/>
                <w:szCs w:val="24"/>
              </w:rPr>
              <w:t xml:space="preserve"> </w:t>
            </w:r>
            <w:r w:rsidRPr="00453571">
              <w:rPr>
                <w:rFonts w:ascii="Arial Narrow" w:hAnsi="Arial Narrow"/>
                <w:b w:val="0"/>
                <w:szCs w:val="24"/>
              </w:rPr>
              <w:t>13:50</w:t>
            </w:r>
          </w:p>
        </w:tc>
        <w:tc>
          <w:tcPr>
            <w:tcW w:w="1986" w:type="dxa"/>
          </w:tcPr>
          <w:p w:rsidR="004830A4" w:rsidRDefault="004830A4" w:rsidP="004535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4"/>
              </w:rPr>
            </w:pPr>
            <w:r>
              <w:rPr>
                <w:rFonts w:ascii="Arial Narrow" w:hAnsi="Arial Narrow"/>
                <w:noProof/>
                <w:szCs w:val="24"/>
              </w:rPr>
              <mc:AlternateContent>
                <mc:Choice Requires="wps">
                  <w:drawing>
                    <wp:anchor distT="0" distB="0" distL="114300" distR="114300" simplePos="0" relativeHeight="251781120" behindDoc="0" locked="0" layoutInCell="1" allowOverlap="1" wp14:anchorId="3E5064BB" wp14:editId="2D353CC4">
                      <wp:simplePos x="0" y="0"/>
                      <wp:positionH relativeFrom="column">
                        <wp:posOffset>-3175</wp:posOffset>
                      </wp:positionH>
                      <wp:positionV relativeFrom="paragraph">
                        <wp:posOffset>6985</wp:posOffset>
                      </wp:positionV>
                      <wp:extent cx="121920" cy="137160"/>
                      <wp:effectExtent l="0" t="0" r="11430" b="15240"/>
                      <wp:wrapNone/>
                      <wp:docPr id="15" name="Rahmen 15"/>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86AE9D" id="Rahmen 15" o:spid="_x0000_s1026" style="position:absolute;margin-left:-.25pt;margin-top:.55pt;width:9.6pt;height:10.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00453571">
              <w:rPr>
                <w:rFonts w:ascii="Arial Narrow" w:hAnsi="Arial Narrow"/>
                <w:szCs w:val="24"/>
              </w:rPr>
              <w:t>13:15 - 13:50</w:t>
            </w:r>
          </w:p>
        </w:tc>
        <w:tc>
          <w:tcPr>
            <w:tcW w:w="1986" w:type="dxa"/>
          </w:tcPr>
          <w:p w:rsidR="004830A4" w:rsidRDefault="004830A4" w:rsidP="004535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4"/>
              </w:rPr>
            </w:pPr>
            <w:r>
              <w:rPr>
                <w:rFonts w:ascii="Arial Narrow" w:hAnsi="Arial Narrow"/>
                <w:noProof/>
                <w:szCs w:val="24"/>
              </w:rPr>
              <mc:AlternateContent>
                <mc:Choice Requires="wps">
                  <w:drawing>
                    <wp:anchor distT="0" distB="0" distL="114300" distR="114300" simplePos="0" relativeHeight="251782144" behindDoc="0" locked="0" layoutInCell="1" allowOverlap="1" wp14:anchorId="6E69008B" wp14:editId="4D46D06D">
                      <wp:simplePos x="0" y="0"/>
                      <wp:positionH relativeFrom="column">
                        <wp:posOffset>-5080</wp:posOffset>
                      </wp:positionH>
                      <wp:positionV relativeFrom="paragraph">
                        <wp:posOffset>6985</wp:posOffset>
                      </wp:positionV>
                      <wp:extent cx="121920" cy="137160"/>
                      <wp:effectExtent l="0" t="0" r="11430" b="15240"/>
                      <wp:wrapNone/>
                      <wp:docPr id="16" name="Rahmen 16"/>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C68E47" id="Rahmen 16" o:spid="_x0000_s1026" style="position:absolute;margin-left:-.4pt;margin-top:.55pt;width:9.6pt;height:10.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00453571">
              <w:rPr>
                <w:rFonts w:ascii="Arial Narrow" w:hAnsi="Arial Narrow"/>
                <w:noProof/>
                <w:szCs w:val="24"/>
              </w:rPr>
              <w:t>13:15 - 13:50</w:t>
            </w:r>
          </w:p>
        </w:tc>
        <w:tc>
          <w:tcPr>
            <w:tcW w:w="1986" w:type="dxa"/>
          </w:tcPr>
          <w:p w:rsidR="004830A4" w:rsidRDefault="004830A4" w:rsidP="004535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4"/>
              </w:rPr>
            </w:pPr>
            <w:r>
              <w:rPr>
                <w:rFonts w:ascii="Arial Narrow" w:hAnsi="Arial Narrow"/>
                <w:noProof/>
                <w:szCs w:val="24"/>
              </w:rPr>
              <mc:AlternateContent>
                <mc:Choice Requires="wps">
                  <w:drawing>
                    <wp:anchor distT="0" distB="0" distL="114300" distR="114300" simplePos="0" relativeHeight="251783168" behindDoc="0" locked="0" layoutInCell="1" allowOverlap="1" wp14:anchorId="02D33353" wp14:editId="7B64A647">
                      <wp:simplePos x="0" y="0"/>
                      <wp:positionH relativeFrom="column">
                        <wp:posOffset>635</wp:posOffset>
                      </wp:positionH>
                      <wp:positionV relativeFrom="paragraph">
                        <wp:posOffset>6985</wp:posOffset>
                      </wp:positionV>
                      <wp:extent cx="121920" cy="137160"/>
                      <wp:effectExtent l="0" t="0" r="11430" b="15240"/>
                      <wp:wrapNone/>
                      <wp:docPr id="17" name="Rahmen 17"/>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9461BF" id="Rahmen 17" o:spid="_x0000_s1026" style="position:absolute;margin-left:.05pt;margin-top:.55pt;width:9.6pt;height:10.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00453571">
              <w:rPr>
                <w:rFonts w:ascii="Arial Narrow" w:hAnsi="Arial Narrow"/>
                <w:szCs w:val="24"/>
              </w:rPr>
              <w:t>13:15 - 13:50</w:t>
            </w:r>
          </w:p>
        </w:tc>
        <w:tc>
          <w:tcPr>
            <w:tcW w:w="1986" w:type="dxa"/>
          </w:tcPr>
          <w:p w:rsidR="004830A4" w:rsidRDefault="004830A4" w:rsidP="004535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4"/>
              </w:rPr>
            </w:pPr>
            <w:r>
              <w:rPr>
                <w:rFonts w:ascii="Arial Narrow" w:hAnsi="Arial Narrow"/>
                <w:noProof/>
                <w:szCs w:val="24"/>
              </w:rPr>
              <mc:AlternateContent>
                <mc:Choice Requires="wps">
                  <w:drawing>
                    <wp:anchor distT="0" distB="0" distL="114300" distR="114300" simplePos="0" relativeHeight="251784192" behindDoc="0" locked="0" layoutInCell="1" allowOverlap="1" wp14:anchorId="57508527" wp14:editId="4710FE10">
                      <wp:simplePos x="0" y="0"/>
                      <wp:positionH relativeFrom="column">
                        <wp:posOffset>-1270</wp:posOffset>
                      </wp:positionH>
                      <wp:positionV relativeFrom="paragraph">
                        <wp:posOffset>6985</wp:posOffset>
                      </wp:positionV>
                      <wp:extent cx="121920" cy="137160"/>
                      <wp:effectExtent l="0" t="0" r="11430" b="15240"/>
                      <wp:wrapNone/>
                      <wp:docPr id="18" name="Rahmen 18"/>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D3FBE4" id="Rahmen 18" o:spid="_x0000_s1026" style="position:absolute;margin-left:-.1pt;margin-top:.55pt;width:9.6pt;height:10.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00453571">
              <w:rPr>
                <w:rFonts w:ascii="Arial Narrow" w:hAnsi="Arial Narrow"/>
                <w:szCs w:val="24"/>
              </w:rPr>
              <w:t>13:15 - 13:50</w:t>
            </w:r>
          </w:p>
        </w:tc>
      </w:tr>
      <w:tr w:rsidR="004830A4" w:rsidTr="009222A0">
        <w:trPr>
          <w:trHeight w:val="521"/>
        </w:trPr>
        <w:tc>
          <w:tcPr>
            <w:cnfStyle w:val="001000000000" w:firstRow="0" w:lastRow="0" w:firstColumn="1" w:lastColumn="0" w:oddVBand="0" w:evenVBand="0" w:oddHBand="0" w:evenHBand="0" w:firstRowFirstColumn="0" w:firstRowLastColumn="0" w:lastRowFirstColumn="0" w:lastRowLastColumn="0"/>
            <w:tcW w:w="1986" w:type="dxa"/>
          </w:tcPr>
          <w:p w:rsidR="004830A4" w:rsidRPr="00453571" w:rsidRDefault="004830A4" w:rsidP="004830A4">
            <w:pPr>
              <w:jc w:val="center"/>
              <w:rPr>
                <w:rFonts w:ascii="Arial Narrow" w:hAnsi="Arial Narrow"/>
                <w:b w:val="0"/>
                <w:szCs w:val="24"/>
              </w:rPr>
            </w:pPr>
            <w:r w:rsidRPr="00453571">
              <w:rPr>
                <w:rFonts w:ascii="Arial Narrow" w:hAnsi="Arial Narrow"/>
                <w:noProof/>
                <w:szCs w:val="24"/>
              </w:rPr>
              <mc:AlternateContent>
                <mc:Choice Requires="wps">
                  <w:drawing>
                    <wp:anchor distT="0" distB="0" distL="114300" distR="114300" simplePos="0" relativeHeight="251767808" behindDoc="0" locked="0" layoutInCell="1" allowOverlap="1" wp14:anchorId="71EF8965" wp14:editId="0D76E2E0">
                      <wp:simplePos x="0" y="0"/>
                      <wp:positionH relativeFrom="column">
                        <wp:posOffset>-1270</wp:posOffset>
                      </wp:positionH>
                      <wp:positionV relativeFrom="paragraph">
                        <wp:posOffset>1270</wp:posOffset>
                      </wp:positionV>
                      <wp:extent cx="121920" cy="137160"/>
                      <wp:effectExtent l="0" t="0" r="11430" b="15240"/>
                      <wp:wrapNone/>
                      <wp:docPr id="20" name="Rahmen 20"/>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7A6AFF" id="Rahmen 20" o:spid="_x0000_s1026" style="position:absolute;margin-left:-.1pt;margin-top:.1pt;width:9.6pt;height:10.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Pr="00453571">
              <w:rPr>
                <w:rFonts w:ascii="Arial Narrow" w:hAnsi="Arial Narrow"/>
                <w:b w:val="0"/>
                <w:szCs w:val="24"/>
              </w:rPr>
              <w:t>13:50</w:t>
            </w:r>
            <w:r w:rsidR="00453571">
              <w:rPr>
                <w:rFonts w:ascii="Arial Narrow" w:hAnsi="Arial Narrow"/>
                <w:b w:val="0"/>
                <w:szCs w:val="24"/>
              </w:rPr>
              <w:t xml:space="preserve"> - </w:t>
            </w:r>
            <w:r w:rsidRPr="00453571">
              <w:rPr>
                <w:rFonts w:ascii="Arial Narrow" w:hAnsi="Arial Narrow"/>
                <w:b w:val="0"/>
                <w:szCs w:val="24"/>
              </w:rPr>
              <w:t>14:35</w:t>
            </w:r>
          </w:p>
        </w:tc>
        <w:tc>
          <w:tcPr>
            <w:tcW w:w="1986" w:type="dxa"/>
          </w:tcPr>
          <w:p w:rsidR="004830A4" w:rsidRDefault="004830A4" w:rsidP="004535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4"/>
              </w:rPr>
            </w:pPr>
            <w:r>
              <w:rPr>
                <w:rFonts w:ascii="Arial Narrow" w:hAnsi="Arial Narrow"/>
                <w:noProof/>
                <w:szCs w:val="24"/>
              </w:rPr>
              <mc:AlternateContent>
                <mc:Choice Requires="wps">
                  <w:drawing>
                    <wp:anchor distT="0" distB="0" distL="114300" distR="114300" simplePos="0" relativeHeight="251768832" behindDoc="0" locked="0" layoutInCell="1" allowOverlap="1" wp14:anchorId="24EA7688" wp14:editId="51D1FA00">
                      <wp:simplePos x="0" y="0"/>
                      <wp:positionH relativeFrom="column">
                        <wp:posOffset>-3175</wp:posOffset>
                      </wp:positionH>
                      <wp:positionV relativeFrom="paragraph">
                        <wp:posOffset>1270</wp:posOffset>
                      </wp:positionV>
                      <wp:extent cx="121920" cy="137160"/>
                      <wp:effectExtent l="0" t="0" r="11430" b="15240"/>
                      <wp:wrapNone/>
                      <wp:docPr id="21" name="Rahmen 21"/>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4A7AC6" id="Rahmen 21" o:spid="_x0000_s1026" style="position:absolute;margin-left:-.25pt;margin-top:.1pt;width:9.6pt;height:10.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00453571">
              <w:rPr>
                <w:rFonts w:ascii="Arial Narrow" w:hAnsi="Arial Narrow"/>
                <w:szCs w:val="24"/>
              </w:rPr>
              <w:t>13:50 - 14:35</w:t>
            </w:r>
          </w:p>
        </w:tc>
        <w:tc>
          <w:tcPr>
            <w:tcW w:w="1986" w:type="dxa"/>
          </w:tcPr>
          <w:p w:rsidR="004830A4" w:rsidRDefault="004830A4" w:rsidP="004535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4"/>
              </w:rPr>
            </w:pPr>
            <w:r>
              <w:rPr>
                <w:rFonts w:ascii="Arial Narrow" w:hAnsi="Arial Narrow"/>
                <w:noProof/>
                <w:szCs w:val="24"/>
              </w:rPr>
              <mc:AlternateContent>
                <mc:Choice Requires="wps">
                  <w:drawing>
                    <wp:anchor distT="0" distB="0" distL="114300" distR="114300" simplePos="0" relativeHeight="251769856" behindDoc="0" locked="0" layoutInCell="1" allowOverlap="1" wp14:anchorId="7F70AD7C" wp14:editId="20BC65EF">
                      <wp:simplePos x="0" y="0"/>
                      <wp:positionH relativeFrom="column">
                        <wp:posOffset>-5080</wp:posOffset>
                      </wp:positionH>
                      <wp:positionV relativeFrom="paragraph">
                        <wp:posOffset>1270</wp:posOffset>
                      </wp:positionV>
                      <wp:extent cx="121920" cy="137160"/>
                      <wp:effectExtent l="0" t="0" r="11430" b="15240"/>
                      <wp:wrapNone/>
                      <wp:docPr id="22" name="Rahmen 22"/>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16C362" id="Rahmen 22" o:spid="_x0000_s1026" style="position:absolute;margin-left:-.4pt;margin-top:.1pt;width:9.6pt;height:10.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00453571">
              <w:rPr>
                <w:rFonts w:ascii="Arial Narrow" w:hAnsi="Arial Narrow"/>
                <w:szCs w:val="24"/>
              </w:rPr>
              <w:t>13:50 - 14:35</w:t>
            </w:r>
          </w:p>
        </w:tc>
        <w:tc>
          <w:tcPr>
            <w:tcW w:w="1986" w:type="dxa"/>
          </w:tcPr>
          <w:p w:rsidR="004830A4" w:rsidRDefault="004830A4" w:rsidP="004535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4"/>
              </w:rPr>
            </w:pPr>
            <w:r>
              <w:rPr>
                <w:rFonts w:ascii="Arial Narrow" w:hAnsi="Arial Narrow"/>
                <w:noProof/>
                <w:szCs w:val="24"/>
              </w:rPr>
              <mc:AlternateContent>
                <mc:Choice Requires="wps">
                  <w:drawing>
                    <wp:anchor distT="0" distB="0" distL="114300" distR="114300" simplePos="0" relativeHeight="251770880" behindDoc="0" locked="0" layoutInCell="1" allowOverlap="1" wp14:anchorId="769F4D46" wp14:editId="58647342">
                      <wp:simplePos x="0" y="0"/>
                      <wp:positionH relativeFrom="column">
                        <wp:posOffset>635</wp:posOffset>
                      </wp:positionH>
                      <wp:positionV relativeFrom="paragraph">
                        <wp:posOffset>1270</wp:posOffset>
                      </wp:positionV>
                      <wp:extent cx="121920" cy="137160"/>
                      <wp:effectExtent l="0" t="0" r="11430" b="15240"/>
                      <wp:wrapNone/>
                      <wp:docPr id="23" name="Rahmen 23"/>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DF678E" id="Rahmen 23" o:spid="_x0000_s1026" style="position:absolute;margin-left:.05pt;margin-top:.1pt;width:9.6pt;height:10.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00453571">
              <w:rPr>
                <w:rFonts w:ascii="Arial Narrow" w:hAnsi="Arial Narrow"/>
                <w:szCs w:val="24"/>
              </w:rPr>
              <w:t>13:50 - 14:35</w:t>
            </w:r>
          </w:p>
        </w:tc>
        <w:tc>
          <w:tcPr>
            <w:tcW w:w="1986" w:type="dxa"/>
          </w:tcPr>
          <w:p w:rsidR="004830A4" w:rsidRDefault="004830A4" w:rsidP="004535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4"/>
              </w:rPr>
            </w:pPr>
            <w:r>
              <w:rPr>
                <w:rFonts w:ascii="Arial Narrow" w:hAnsi="Arial Narrow"/>
                <w:noProof/>
                <w:szCs w:val="24"/>
              </w:rPr>
              <mc:AlternateContent>
                <mc:Choice Requires="wps">
                  <w:drawing>
                    <wp:anchor distT="0" distB="0" distL="114300" distR="114300" simplePos="0" relativeHeight="251771904" behindDoc="0" locked="0" layoutInCell="1" allowOverlap="1" wp14:anchorId="20A69C7F" wp14:editId="32CE6EBB">
                      <wp:simplePos x="0" y="0"/>
                      <wp:positionH relativeFrom="column">
                        <wp:posOffset>-1270</wp:posOffset>
                      </wp:positionH>
                      <wp:positionV relativeFrom="paragraph">
                        <wp:posOffset>1270</wp:posOffset>
                      </wp:positionV>
                      <wp:extent cx="121920" cy="137160"/>
                      <wp:effectExtent l="0" t="0" r="11430" b="15240"/>
                      <wp:wrapNone/>
                      <wp:docPr id="24" name="Rahmen 24"/>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AD22FC" id="Rahmen 24" o:spid="_x0000_s1026" style="position:absolute;margin-left:-.1pt;margin-top:.1pt;width:9.6pt;height:10.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00453571">
              <w:rPr>
                <w:rFonts w:ascii="Arial Narrow" w:hAnsi="Arial Narrow"/>
                <w:szCs w:val="24"/>
              </w:rPr>
              <w:t>13:50 - 14:35</w:t>
            </w:r>
          </w:p>
        </w:tc>
      </w:tr>
      <w:tr w:rsidR="004830A4" w:rsidTr="009222A0">
        <w:trPr>
          <w:trHeight w:val="521"/>
        </w:trPr>
        <w:tc>
          <w:tcPr>
            <w:cnfStyle w:val="001000000000" w:firstRow="0" w:lastRow="0" w:firstColumn="1" w:lastColumn="0" w:oddVBand="0" w:evenVBand="0" w:oddHBand="0" w:evenHBand="0" w:firstRowFirstColumn="0" w:firstRowLastColumn="0" w:lastRowFirstColumn="0" w:lastRowLastColumn="0"/>
            <w:tcW w:w="1986" w:type="dxa"/>
          </w:tcPr>
          <w:p w:rsidR="004830A4" w:rsidRPr="00453571" w:rsidRDefault="004830A4" w:rsidP="004830A4">
            <w:pPr>
              <w:jc w:val="center"/>
              <w:rPr>
                <w:rFonts w:ascii="Arial Narrow" w:hAnsi="Arial Narrow"/>
                <w:b w:val="0"/>
                <w:szCs w:val="24"/>
              </w:rPr>
            </w:pPr>
            <w:r w:rsidRPr="00453571">
              <w:rPr>
                <w:rFonts w:ascii="Arial Narrow" w:hAnsi="Arial Narrow"/>
                <w:noProof/>
                <w:szCs w:val="24"/>
              </w:rPr>
              <mc:AlternateContent>
                <mc:Choice Requires="wps">
                  <w:drawing>
                    <wp:anchor distT="0" distB="0" distL="114300" distR="114300" simplePos="0" relativeHeight="251757568" behindDoc="0" locked="0" layoutInCell="1" allowOverlap="1" wp14:anchorId="347AD76C" wp14:editId="67A71BC1">
                      <wp:simplePos x="0" y="0"/>
                      <wp:positionH relativeFrom="column">
                        <wp:posOffset>-1270</wp:posOffset>
                      </wp:positionH>
                      <wp:positionV relativeFrom="paragraph">
                        <wp:posOffset>3175</wp:posOffset>
                      </wp:positionV>
                      <wp:extent cx="121920" cy="137160"/>
                      <wp:effectExtent l="0" t="0" r="11430" b="15240"/>
                      <wp:wrapNone/>
                      <wp:docPr id="25" name="Rahmen 25"/>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3DE7E9" id="Rahmen 25" o:spid="_x0000_s1026" style="position:absolute;margin-left:-.1pt;margin-top:.25pt;width:9.6pt;height:10.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00453571" w:rsidRPr="00453571">
              <w:rPr>
                <w:rFonts w:ascii="Arial Narrow" w:hAnsi="Arial Narrow"/>
                <w:b w:val="0"/>
                <w:szCs w:val="24"/>
              </w:rPr>
              <w:t>14:35</w:t>
            </w:r>
            <w:r w:rsidR="00453571">
              <w:rPr>
                <w:rFonts w:ascii="Arial Narrow" w:hAnsi="Arial Narrow"/>
                <w:b w:val="0"/>
                <w:szCs w:val="24"/>
              </w:rPr>
              <w:t xml:space="preserve"> </w:t>
            </w:r>
            <w:r w:rsidR="00453571" w:rsidRPr="00453571">
              <w:rPr>
                <w:rFonts w:ascii="Arial Narrow" w:hAnsi="Arial Narrow"/>
                <w:b w:val="0"/>
                <w:szCs w:val="24"/>
              </w:rPr>
              <w:t>-</w:t>
            </w:r>
            <w:r w:rsidR="00453571">
              <w:rPr>
                <w:rFonts w:ascii="Arial Narrow" w:hAnsi="Arial Narrow"/>
                <w:b w:val="0"/>
                <w:szCs w:val="24"/>
              </w:rPr>
              <w:t xml:space="preserve"> </w:t>
            </w:r>
            <w:r w:rsidR="00453571" w:rsidRPr="00453571">
              <w:rPr>
                <w:rFonts w:ascii="Arial Narrow" w:hAnsi="Arial Narrow"/>
                <w:b w:val="0"/>
                <w:szCs w:val="24"/>
              </w:rPr>
              <w:t>15:25</w:t>
            </w:r>
          </w:p>
        </w:tc>
        <w:tc>
          <w:tcPr>
            <w:tcW w:w="1986" w:type="dxa"/>
          </w:tcPr>
          <w:p w:rsidR="004830A4" w:rsidRDefault="004830A4" w:rsidP="00234D4E">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4"/>
              </w:rPr>
            </w:pPr>
            <w:r>
              <w:rPr>
                <w:rFonts w:ascii="Arial Narrow" w:hAnsi="Arial Narrow"/>
                <w:noProof/>
                <w:szCs w:val="24"/>
              </w:rPr>
              <mc:AlternateContent>
                <mc:Choice Requires="wps">
                  <w:drawing>
                    <wp:anchor distT="0" distB="0" distL="114300" distR="114300" simplePos="0" relativeHeight="251758592" behindDoc="0" locked="0" layoutInCell="1" allowOverlap="1" wp14:anchorId="10E0ACEF" wp14:editId="1656FCEE">
                      <wp:simplePos x="0" y="0"/>
                      <wp:positionH relativeFrom="column">
                        <wp:posOffset>-3175</wp:posOffset>
                      </wp:positionH>
                      <wp:positionV relativeFrom="paragraph">
                        <wp:posOffset>3175</wp:posOffset>
                      </wp:positionV>
                      <wp:extent cx="121920" cy="137160"/>
                      <wp:effectExtent l="0" t="0" r="11430" b="15240"/>
                      <wp:wrapNone/>
                      <wp:docPr id="26" name="Rahmen 26"/>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BBCA05" id="Rahmen 26" o:spid="_x0000_s1026" style="position:absolute;margin-left:-.25pt;margin-top:.25pt;width:9.6pt;height:10.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00234D4E">
              <w:rPr>
                <w:rFonts w:ascii="Arial Narrow" w:hAnsi="Arial Narrow"/>
                <w:szCs w:val="24"/>
              </w:rPr>
              <w:t>14:35 - 15:25</w:t>
            </w:r>
          </w:p>
        </w:tc>
        <w:tc>
          <w:tcPr>
            <w:tcW w:w="1986" w:type="dxa"/>
          </w:tcPr>
          <w:p w:rsidR="004830A4" w:rsidRDefault="004830A4" w:rsidP="00234D4E">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4"/>
              </w:rPr>
            </w:pPr>
            <w:r>
              <w:rPr>
                <w:rFonts w:ascii="Arial Narrow" w:hAnsi="Arial Narrow"/>
                <w:noProof/>
                <w:szCs w:val="24"/>
              </w:rPr>
              <mc:AlternateContent>
                <mc:Choice Requires="wps">
                  <w:drawing>
                    <wp:anchor distT="0" distB="0" distL="114300" distR="114300" simplePos="0" relativeHeight="251759616" behindDoc="0" locked="0" layoutInCell="1" allowOverlap="1" wp14:anchorId="22320177" wp14:editId="736F0540">
                      <wp:simplePos x="0" y="0"/>
                      <wp:positionH relativeFrom="column">
                        <wp:posOffset>-5080</wp:posOffset>
                      </wp:positionH>
                      <wp:positionV relativeFrom="paragraph">
                        <wp:posOffset>3175</wp:posOffset>
                      </wp:positionV>
                      <wp:extent cx="121920" cy="137160"/>
                      <wp:effectExtent l="0" t="0" r="11430" b="15240"/>
                      <wp:wrapNone/>
                      <wp:docPr id="27" name="Rahmen 27"/>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DDDF94" id="Rahmen 27" o:spid="_x0000_s1026" style="position:absolute;margin-left:-.4pt;margin-top:.25pt;width:9.6pt;height:10.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00234D4E">
              <w:rPr>
                <w:rFonts w:ascii="Arial Narrow" w:hAnsi="Arial Narrow"/>
                <w:szCs w:val="24"/>
              </w:rPr>
              <w:t>14:35 - 15:25</w:t>
            </w:r>
          </w:p>
        </w:tc>
        <w:tc>
          <w:tcPr>
            <w:tcW w:w="1986" w:type="dxa"/>
          </w:tcPr>
          <w:p w:rsidR="004830A4" w:rsidRDefault="004830A4" w:rsidP="00234D4E">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4"/>
              </w:rPr>
            </w:pPr>
            <w:r>
              <w:rPr>
                <w:rFonts w:ascii="Arial Narrow" w:hAnsi="Arial Narrow"/>
                <w:noProof/>
                <w:szCs w:val="24"/>
              </w:rPr>
              <mc:AlternateContent>
                <mc:Choice Requires="wps">
                  <w:drawing>
                    <wp:anchor distT="0" distB="0" distL="114300" distR="114300" simplePos="0" relativeHeight="251760640" behindDoc="0" locked="0" layoutInCell="1" allowOverlap="1" wp14:anchorId="05294BFC" wp14:editId="1C54AD09">
                      <wp:simplePos x="0" y="0"/>
                      <wp:positionH relativeFrom="column">
                        <wp:posOffset>635</wp:posOffset>
                      </wp:positionH>
                      <wp:positionV relativeFrom="paragraph">
                        <wp:posOffset>3175</wp:posOffset>
                      </wp:positionV>
                      <wp:extent cx="121920" cy="137160"/>
                      <wp:effectExtent l="0" t="0" r="11430" b="15240"/>
                      <wp:wrapNone/>
                      <wp:docPr id="28" name="Rahmen 28"/>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60691E" id="Rahmen 28" o:spid="_x0000_s1026" style="position:absolute;margin-left:.05pt;margin-top:.25pt;width:9.6pt;height:10.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00234D4E">
              <w:rPr>
                <w:rFonts w:ascii="Arial Narrow" w:hAnsi="Arial Narrow"/>
                <w:szCs w:val="24"/>
              </w:rPr>
              <w:t>14:35 - 15:25</w:t>
            </w:r>
          </w:p>
        </w:tc>
        <w:tc>
          <w:tcPr>
            <w:tcW w:w="1986" w:type="dxa"/>
          </w:tcPr>
          <w:p w:rsidR="004830A4" w:rsidRDefault="004830A4" w:rsidP="00234D4E">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4"/>
              </w:rPr>
            </w:pPr>
            <w:r>
              <w:rPr>
                <w:rFonts w:ascii="Arial Narrow" w:hAnsi="Arial Narrow"/>
                <w:noProof/>
                <w:szCs w:val="24"/>
              </w:rPr>
              <mc:AlternateContent>
                <mc:Choice Requires="wps">
                  <w:drawing>
                    <wp:anchor distT="0" distB="0" distL="114300" distR="114300" simplePos="0" relativeHeight="251761664" behindDoc="0" locked="0" layoutInCell="1" allowOverlap="1" wp14:anchorId="777EE55E" wp14:editId="5A3242B4">
                      <wp:simplePos x="0" y="0"/>
                      <wp:positionH relativeFrom="column">
                        <wp:posOffset>-1270</wp:posOffset>
                      </wp:positionH>
                      <wp:positionV relativeFrom="paragraph">
                        <wp:posOffset>3175</wp:posOffset>
                      </wp:positionV>
                      <wp:extent cx="121920" cy="137160"/>
                      <wp:effectExtent l="0" t="0" r="11430" b="15240"/>
                      <wp:wrapNone/>
                      <wp:docPr id="29" name="Rahmen 29"/>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9D0336" id="Rahmen 29" o:spid="_x0000_s1026" style="position:absolute;margin-left:-.1pt;margin-top:.25pt;width:9.6pt;height:10.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00234D4E">
              <w:rPr>
                <w:rFonts w:ascii="Arial Narrow" w:hAnsi="Arial Narrow"/>
                <w:szCs w:val="24"/>
              </w:rPr>
              <w:t>14:35 - 15:25</w:t>
            </w:r>
          </w:p>
        </w:tc>
      </w:tr>
      <w:tr w:rsidR="004830A4" w:rsidTr="009222A0">
        <w:trPr>
          <w:trHeight w:val="498"/>
        </w:trPr>
        <w:tc>
          <w:tcPr>
            <w:cnfStyle w:val="001000000000" w:firstRow="0" w:lastRow="0" w:firstColumn="1" w:lastColumn="0" w:oddVBand="0" w:evenVBand="0" w:oddHBand="0" w:evenHBand="0" w:firstRowFirstColumn="0" w:firstRowLastColumn="0" w:lastRowFirstColumn="0" w:lastRowLastColumn="0"/>
            <w:tcW w:w="1986" w:type="dxa"/>
          </w:tcPr>
          <w:p w:rsidR="004830A4" w:rsidRPr="00453571" w:rsidRDefault="004830A4" w:rsidP="00453571">
            <w:pPr>
              <w:jc w:val="center"/>
              <w:rPr>
                <w:rFonts w:ascii="Arial Narrow" w:hAnsi="Arial Narrow"/>
                <w:b w:val="0"/>
                <w:szCs w:val="24"/>
              </w:rPr>
            </w:pPr>
            <w:r w:rsidRPr="00453571">
              <w:rPr>
                <w:rFonts w:ascii="Arial Narrow" w:hAnsi="Arial Narrow"/>
                <w:noProof/>
                <w:szCs w:val="24"/>
              </w:rPr>
              <mc:AlternateContent>
                <mc:Choice Requires="wps">
                  <w:drawing>
                    <wp:anchor distT="0" distB="0" distL="114300" distR="114300" simplePos="0" relativeHeight="251762688" behindDoc="0" locked="0" layoutInCell="1" allowOverlap="1" wp14:anchorId="5535E176" wp14:editId="0F173F31">
                      <wp:simplePos x="0" y="0"/>
                      <wp:positionH relativeFrom="column">
                        <wp:posOffset>-1270</wp:posOffset>
                      </wp:positionH>
                      <wp:positionV relativeFrom="paragraph">
                        <wp:posOffset>5080</wp:posOffset>
                      </wp:positionV>
                      <wp:extent cx="121920" cy="137160"/>
                      <wp:effectExtent l="0" t="0" r="11430" b="15240"/>
                      <wp:wrapNone/>
                      <wp:docPr id="30" name="Rahmen 30"/>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711FE2" id="Rahmen 30" o:spid="_x0000_s1026" style="position:absolute;margin-left:-.1pt;margin-top:.4pt;width:9.6pt;height:10.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00453571" w:rsidRPr="00453571">
              <w:rPr>
                <w:rFonts w:ascii="Arial Narrow" w:hAnsi="Arial Narrow"/>
                <w:b w:val="0"/>
                <w:szCs w:val="24"/>
              </w:rPr>
              <w:t>15:25</w:t>
            </w:r>
            <w:r w:rsidR="00234D4E">
              <w:rPr>
                <w:rFonts w:ascii="Arial Narrow" w:hAnsi="Arial Narrow"/>
                <w:b w:val="0"/>
                <w:szCs w:val="24"/>
              </w:rPr>
              <w:t xml:space="preserve"> - </w:t>
            </w:r>
            <w:r w:rsidR="00453571" w:rsidRPr="00453571">
              <w:rPr>
                <w:rFonts w:ascii="Arial Narrow" w:hAnsi="Arial Narrow"/>
                <w:b w:val="0"/>
                <w:szCs w:val="24"/>
              </w:rPr>
              <w:t>16:15</w:t>
            </w:r>
          </w:p>
        </w:tc>
        <w:tc>
          <w:tcPr>
            <w:tcW w:w="1986" w:type="dxa"/>
          </w:tcPr>
          <w:p w:rsidR="004830A4" w:rsidRDefault="004830A4" w:rsidP="00234D4E">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4"/>
              </w:rPr>
            </w:pPr>
            <w:r>
              <w:rPr>
                <w:rFonts w:ascii="Arial Narrow" w:hAnsi="Arial Narrow"/>
                <w:noProof/>
                <w:szCs w:val="24"/>
              </w:rPr>
              <mc:AlternateContent>
                <mc:Choice Requires="wps">
                  <w:drawing>
                    <wp:anchor distT="0" distB="0" distL="114300" distR="114300" simplePos="0" relativeHeight="251763712" behindDoc="0" locked="0" layoutInCell="1" allowOverlap="1" wp14:anchorId="09DFEDAE" wp14:editId="6EADEC7F">
                      <wp:simplePos x="0" y="0"/>
                      <wp:positionH relativeFrom="column">
                        <wp:posOffset>-3175</wp:posOffset>
                      </wp:positionH>
                      <wp:positionV relativeFrom="paragraph">
                        <wp:posOffset>5080</wp:posOffset>
                      </wp:positionV>
                      <wp:extent cx="121920" cy="137160"/>
                      <wp:effectExtent l="0" t="0" r="11430" b="15240"/>
                      <wp:wrapNone/>
                      <wp:docPr id="31" name="Rahmen 31"/>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5C6006" id="Rahmen 31" o:spid="_x0000_s1026" style="position:absolute;margin-left:-.25pt;margin-top:.4pt;width:9.6pt;height:10.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00234D4E">
              <w:rPr>
                <w:rFonts w:ascii="Arial Narrow" w:hAnsi="Arial Narrow"/>
                <w:szCs w:val="24"/>
              </w:rPr>
              <w:t>15:25 - 16:15</w:t>
            </w:r>
          </w:p>
        </w:tc>
        <w:tc>
          <w:tcPr>
            <w:tcW w:w="1986" w:type="dxa"/>
          </w:tcPr>
          <w:p w:rsidR="004830A4" w:rsidRDefault="004830A4" w:rsidP="00234D4E">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4"/>
              </w:rPr>
            </w:pPr>
            <w:r>
              <w:rPr>
                <w:rFonts w:ascii="Arial Narrow" w:hAnsi="Arial Narrow"/>
                <w:noProof/>
                <w:szCs w:val="24"/>
              </w:rPr>
              <mc:AlternateContent>
                <mc:Choice Requires="wps">
                  <w:drawing>
                    <wp:anchor distT="0" distB="0" distL="114300" distR="114300" simplePos="0" relativeHeight="251764736" behindDoc="0" locked="0" layoutInCell="1" allowOverlap="1" wp14:anchorId="2156BE7F" wp14:editId="17D6D971">
                      <wp:simplePos x="0" y="0"/>
                      <wp:positionH relativeFrom="column">
                        <wp:posOffset>-5080</wp:posOffset>
                      </wp:positionH>
                      <wp:positionV relativeFrom="paragraph">
                        <wp:posOffset>5080</wp:posOffset>
                      </wp:positionV>
                      <wp:extent cx="121920" cy="137160"/>
                      <wp:effectExtent l="0" t="0" r="11430" b="15240"/>
                      <wp:wrapNone/>
                      <wp:docPr id="32" name="Rahmen 32"/>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4DFF44" id="Rahmen 32" o:spid="_x0000_s1026" style="position:absolute;margin-left:-.4pt;margin-top:.4pt;width:9.6pt;height:10.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00234D4E">
              <w:rPr>
                <w:rFonts w:ascii="Arial Narrow" w:hAnsi="Arial Narrow"/>
                <w:szCs w:val="24"/>
              </w:rPr>
              <w:t>15:25 - 16:15</w:t>
            </w:r>
          </w:p>
        </w:tc>
        <w:tc>
          <w:tcPr>
            <w:tcW w:w="1986" w:type="dxa"/>
          </w:tcPr>
          <w:p w:rsidR="004830A4" w:rsidRDefault="004830A4" w:rsidP="00234D4E">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4"/>
              </w:rPr>
            </w:pPr>
            <w:r>
              <w:rPr>
                <w:rFonts w:ascii="Arial Narrow" w:hAnsi="Arial Narrow"/>
                <w:noProof/>
                <w:szCs w:val="24"/>
              </w:rPr>
              <mc:AlternateContent>
                <mc:Choice Requires="wps">
                  <w:drawing>
                    <wp:anchor distT="0" distB="0" distL="114300" distR="114300" simplePos="0" relativeHeight="251765760" behindDoc="0" locked="0" layoutInCell="1" allowOverlap="1" wp14:anchorId="28608C95" wp14:editId="1AFE0360">
                      <wp:simplePos x="0" y="0"/>
                      <wp:positionH relativeFrom="column">
                        <wp:posOffset>635</wp:posOffset>
                      </wp:positionH>
                      <wp:positionV relativeFrom="paragraph">
                        <wp:posOffset>5080</wp:posOffset>
                      </wp:positionV>
                      <wp:extent cx="121920" cy="137160"/>
                      <wp:effectExtent l="0" t="0" r="11430" b="15240"/>
                      <wp:wrapNone/>
                      <wp:docPr id="33" name="Rahmen 33"/>
                      <wp:cNvGraphicFramePr/>
                      <a:graphic xmlns:a="http://schemas.openxmlformats.org/drawingml/2006/main">
                        <a:graphicData uri="http://schemas.microsoft.com/office/word/2010/wordprocessingShape">
                          <wps:wsp>
                            <wps:cNvSpPr/>
                            <wps:spPr>
                              <a:xfrm>
                                <a:off x="0" y="0"/>
                                <a:ext cx="121920" cy="137160"/>
                              </a:xfrm>
                              <a:prstGeom prst="fram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2B69EE" id="Rahmen 33" o:spid="_x0000_s1026" style="position:absolute;margin-left:.05pt;margin-top:.4pt;width:9.6pt;height:10.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" path="m,l121920,r,137160l,137160,,xm15240,15240r,106680l106680,121920r,-106680l15240,15240xe" fillcolor="black [3200]" strokecolor="black [3213]" strokeweight=".25pt">
                      <v:stroke joinstyle="miter"/>
                      <v:path arrowok="t" o:connecttype="custom" o:connectlocs="0,0;121920,0;121920,137160;0,137160;0,0;15240,15240;15240,121920;106680,121920;106680,15240;15240,15240" o:connectangles="0,0,0,0,0,0,0,0,0,0"/>
                    </v:shape>
                  </w:pict>
                </mc:Fallback>
              </mc:AlternateContent>
            </w:r>
            <w:r w:rsidR="00234D4E">
              <w:rPr>
                <w:rFonts w:ascii="Arial Narrow" w:hAnsi="Arial Narrow"/>
                <w:szCs w:val="24"/>
              </w:rPr>
              <w:t>15:25 - 16:15</w:t>
            </w:r>
          </w:p>
        </w:tc>
        <w:tc>
          <w:tcPr>
            <w:tcW w:w="1986" w:type="dxa"/>
          </w:tcPr>
          <w:p w:rsidR="004830A4" w:rsidRPr="00234D4E" w:rsidRDefault="00234D4E" w:rsidP="00234D4E">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Cs w:val="24"/>
              </w:rPr>
            </w:pPr>
            <w:r w:rsidRPr="00234D4E">
              <w:rPr>
                <w:rFonts w:ascii="Arial Narrow" w:hAnsi="Arial Narrow"/>
                <w:b/>
                <w:szCs w:val="24"/>
              </w:rPr>
              <w:t>∕</w:t>
            </w:r>
          </w:p>
        </w:tc>
      </w:tr>
    </w:tbl>
    <w:p w:rsidR="009222A0" w:rsidRDefault="00231A2E" w:rsidP="00EF2202">
      <w:pPr>
        <w:rPr>
          <w:rFonts w:ascii="Arial Narrow" w:hAnsi="Arial Narrow"/>
          <w:szCs w:val="24"/>
        </w:rPr>
      </w:pPr>
      <w:r w:rsidRPr="00231A2E">
        <w:rPr>
          <w:rFonts w:ascii="Arial Narrow" w:hAnsi="Arial Narrow"/>
          <w:szCs w:val="24"/>
        </w:rPr>
        <w:t>Bitte beachten Sie, dass Ihr Kind an weiterführenden Schulen jederzeit die Betreuung eigenverantwortlich betreten und verlassen darf.</w:t>
      </w:r>
    </w:p>
    <w:p w:rsidR="00590A4C" w:rsidRDefault="00590A4C" w:rsidP="00EF2202">
      <w:pPr>
        <w:rPr>
          <w:rFonts w:ascii="Arial Narrow" w:hAnsi="Arial Narrow"/>
          <w:szCs w:val="24"/>
        </w:rPr>
      </w:pPr>
      <w:r>
        <w:rPr>
          <w:rFonts w:ascii="Arial Narrow" w:hAnsi="Arial Narrow"/>
          <w:szCs w:val="24"/>
        </w:rPr>
        <w:t>Bitte denken Sie auch an einen Mund-Nasen-Schutz</w:t>
      </w:r>
      <w:r w:rsidR="003364B3">
        <w:rPr>
          <w:rFonts w:ascii="Arial Narrow" w:hAnsi="Arial Narrow"/>
          <w:szCs w:val="24"/>
        </w:rPr>
        <w:t xml:space="preserve"> für Ihr Kind</w:t>
      </w:r>
      <w:r>
        <w:rPr>
          <w:rFonts w:ascii="Arial Narrow" w:hAnsi="Arial Narrow"/>
          <w:szCs w:val="24"/>
        </w:rPr>
        <w:t xml:space="preserve">, da in den Betreuungsräumen der Ernst-Reuter-Reuter Schule eine </w:t>
      </w:r>
      <w:r w:rsidRPr="00590A4C">
        <w:rPr>
          <w:rFonts w:ascii="Arial Narrow" w:hAnsi="Arial Narrow"/>
          <w:b/>
          <w:szCs w:val="24"/>
        </w:rPr>
        <w:t>M</w:t>
      </w:r>
      <w:r>
        <w:rPr>
          <w:rFonts w:ascii="Arial Narrow" w:hAnsi="Arial Narrow"/>
          <w:b/>
          <w:szCs w:val="24"/>
        </w:rPr>
        <w:t>ASKENPFLICHT</w:t>
      </w:r>
      <w:r>
        <w:rPr>
          <w:rFonts w:ascii="Arial Narrow" w:hAnsi="Arial Narrow"/>
          <w:szCs w:val="24"/>
        </w:rPr>
        <w:t xml:space="preserve"> besteht!</w:t>
      </w:r>
    </w:p>
    <w:p w:rsidR="0038306E" w:rsidRDefault="0038306E" w:rsidP="00EF2202">
      <w:pPr>
        <w:rPr>
          <w:rFonts w:ascii="Arial Narrow" w:hAnsi="Arial Narrow"/>
          <w:szCs w:val="24"/>
        </w:rPr>
      </w:pPr>
    </w:p>
    <w:p w:rsidR="0038306E" w:rsidRPr="00231A2E" w:rsidRDefault="0038306E" w:rsidP="0038306E">
      <w:pPr>
        <w:rPr>
          <w:rFonts w:ascii="Arial Narrow" w:hAnsi="Arial Narrow"/>
          <w:szCs w:val="24"/>
        </w:rPr>
      </w:pPr>
      <w:r w:rsidRPr="00231A2E">
        <w:rPr>
          <w:rFonts w:ascii="Arial Narrow" w:hAnsi="Arial Narrow"/>
          <w:szCs w:val="24"/>
        </w:rPr>
        <w:t xml:space="preserve">Hiermit bestätige ich, dass mein Kind </w:t>
      </w:r>
    </w:p>
    <w:p w:rsidR="0038306E" w:rsidRPr="00231A2E" w:rsidRDefault="0038306E" w:rsidP="0038306E">
      <w:pPr>
        <w:pStyle w:val="StandardWeb"/>
        <w:numPr>
          <w:ilvl w:val="0"/>
          <w:numId w:val="12"/>
        </w:numPr>
        <w:shd w:val="clear" w:color="auto" w:fill="FFFFFF"/>
        <w:spacing w:before="0" w:beforeAutospacing="0" w:after="300" w:afterAutospacing="0"/>
        <w:rPr>
          <w:rStyle w:val="Fett"/>
          <w:rFonts w:ascii="Arial Narrow" w:hAnsi="Arial Narrow" w:cs="Arial"/>
          <w:b w:val="0"/>
          <w:color w:val="303030"/>
        </w:rPr>
      </w:pPr>
      <w:r w:rsidRPr="00231A2E">
        <w:rPr>
          <w:rStyle w:val="Fett"/>
          <w:rFonts w:ascii="Arial Narrow" w:hAnsi="Arial Narrow" w:cs="Arial"/>
          <w:color w:val="303030"/>
        </w:rPr>
        <w:t>KEINE</w:t>
      </w:r>
      <w:r w:rsidRPr="00231A2E">
        <w:rPr>
          <w:rStyle w:val="Fett"/>
          <w:rFonts w:ascii="Arial Narrow" w:hAnsi="Arial Narrow" w:cs="Arial"/>
          <w:b w:val="0"/>
          <w:color w:val="303030"/>
        </w:rPr>
        <w:t xml:space="preserve"> Krankheitssymptome aufweist </w:t>
      </w:r>
      <w:r>
        <w:rPr>
          <w:rStyle w:val="Fett"/>
          <w:rFonts w:ascii="Arial Narrow" w:hAnsi="Arial Narrow" w:cs="Arial"/>
          <w:b w:val="0"/>
          <w:color w:val="303030"/>
        </w:rPr>
        <w:br/>
        <w:t>(sollte Ihr Kind mit Krankheitssymptomen in der Schule erscheinen oder während der Betreuungszeit Symptome entwickeln, wird Ihr Kind nach Hause geschickt werden müssen. Bitte sorgen Sie dafür, dass Ihr Kind Zugang zur Wohnung oder zu einer anderen Anlaufadresse hat.)</w:t>
      </w:r>
    </w:p>
    <w:p w:rsidR="0038306E" w:rsidRPr="00231A2E" w:rsidRDefault="0038306E" w:rsidP="0038306E">
      <w:pPr>
        <w:pStyle w:val="StandardWeb"/>
        <w:numPr>
          <w:ilvl w:val="0"/>
          <w:numId w:val="12"/>
        </w:numPr>
        <w:shd w:val="clear" w:color="auto" w:fill="FFFFFF"/>
        <w:spacing w:before="0" w:beforeAutospacing="0" w:after="300" w:afterAutospacing="0"/>
        <w:rPr>
          <w:rStyle w:val="Fett"/>
          <w:rFonts w:ascii="Arial Narrow" w:hAnsi="Arial Narrow" w:cs="Arial"/>
          <w:b w:val="0"/>
          <w:color w:val="303030"/>
        </w:rPr>
      </w:pPr>
      <w:r w:rsidRPr="00231A2E">
        <w:rPr>
          <w:rStyle w:val="Fett"/>
          <w:rFonts w:ascii="Arial Narrow" w:hAnsi="Arial Narrow" w:cs="Arial"/>
          <w:b w:val="0"/>
          <w:color w:val="303030"/>
        </w:rPr>
        <w:t xml:space="preserve">in </w:t>
      </w:r>
      <w:r w:rsidRPr="00231A2E">
        <w:rPr>
          <w:rStyle w:val="Fett"/>
          <w:rFonts w:ascii="Arial Narrow" w:hAnsi="Arial Narrow" w:cs="Arial"/>
          <w:color w:val="303030"/>
        </w:rPr>
        <w:t>KEINEM</w:t>
      </w:r>
      <w:r w:rsidRPr="00231A2E">
        <w:rPr>
          <w:rStyle w:val="Fett"/>
          <w:rFonts w:ascii="Arial Narrow" w:hAnsi="Arial Narrow" w:cs="Arial"/>
          <w:b w:val="0"/>
          <w:color w:val="303030"/>
        </w:rPr>
        <w:t xml:space="preserve"> Kontakt zu infizierten Personen steht oder seit dem Kontakt mit infizierten Personen bereits mehr als 14 Tage vergangen sind </w:t>
      </w:r>
    </w:p>
    <w:p w:rsidR="0038306E" w:rsidRPr="00231A2E" w:rsidRDefault="0038306E" w:rsidP="0038306E">
      <w:pPr>
        <w:pStyle w:val="StandardWeb"/>
        <w:numPr>
          <w:ilvl w:val="0"/>
          <w:numId w:val="12"/>
        </w:numPr>
        <w:shd w:val="clear" w:color="auto" w:fill="FFFFFF"/>
        <w:spacing w:before="0" w:beforeAutospacing="0" w:after="300" w:afterAutospacing="0"/>
        <w:rPr>
          <w:rStyle w:val="Fett"/>
          <w:rFonts w:ascii="Arial Narrow" w:hAnsi="Arial Narrow" w:cs="Arial"/>
          <w:b w:val="0"/>
          <w:color w:val="303030"/>
        </w:rPr>
      </w:pPr>
      <w:r w:rsidRPr="00231A2E">
        <w:rPr>
          <w:rStyle w:val="Fett"/>
          <w:rFonts w:ascii="Arial Narrow" w:hAnsi="Arial Narrow" w:cs="Arial"/>
          <w:b w:val="0"/>
          <w:color w:val="303030"/>
        </w:rPr>
        <w:t xml:space="preserve">sich </w:t>
      </w:r>
      <w:r w:rsidRPr="00231A2E">
        <w:rPr>
          <w:rStyle w:val="Fett"/>
          <w:rFonts w:ascii="Arial Narrow" w:hAnsi="Arial Narrow" w:cs="Arial"/>
          <w:color w:val="303030"/>
        </w:rPr>
        <w:t>NICHT</w:t>
      </w:r>
      <w:r w:rsidRPr="00231A2E">
        <w:rPr>
          <w:rStyle w:val="Fett"/>
          <w:rFonts w:ascii="Arial Narrow" w:hAnsi="Arial Narrow" w:cs="Arial"/>
          <w:b w:val="0"/>
          <w:color w:val="303030"/>
        </w:rPr>
        <w:t xml:space="preserve"> in den 14 Tagen vor Inkrafttreten dieser Verordnung oder danach in einem Risikogebiet für Infektionen mit dem SARS-CoV-2-Virus aufgehalten hat und noch keine 14 Tage seit der Rückkehr vergangen sind.</w:t>
      </w:r>
    </w:p>
    <w:p w:rsidR="0038306E" w:rsidRPr="00231A2E" w:rsidRDefault="0038306E" w:rsidP="00EF2202">
      <w:pPr>
        <w:rPr>
          <w:rFonts w:ascii="Arial Narrow" w:hAnsi="Arial Narrow"/>
          <w:szCs w:val="24"/>
        </w:rPr>
      </w:pPr>
    </w:p>
    <w:p w:rsidR="00231A2E" w:rsidRPr="00231A2E" w:rsidRDefault="00231A2E" w:rsidP="00EF2202">
      <w:pPr>
        <w:rPr>
          <w:rFonts w:ascii="Arial Narrow" w:hAnsi="Arial Narrow"/>
          <w:szCs w:val="24"/>
        </w:rPr>
      </w:pPr>
    </w:p>
    <w:p w:rsidR="00231A2E" w:rsidRPr="00231A2E" w:rsidRDefault="00231A2E" w:rsidP="00EF2202">
      <w:pPr>
        <w:rPr>
          <w:rFonts w:ascii="Arial Narrow" w:hAnsi="Arial Narrow"/>
          <w:szCs w:val="24"/>
        </w:rPr>
      </w:pPr>
      <w:r w:rsidRPr="00231A2E">
        <w:rPr>
          <w:rFonts w:ascii="Arial Narrow" w:hAnsi="Arial Narrow"/>
          <w:szCs w:val="24"/>
        </w:rPr>
        <w:t>____________________________________</w:t>
      </w:r>
      <w:r w:rsidRPr="00231A2E">
        <w:rPr>
          <w:rFonts w:ascii="Arial Narrow" w:hAnsi="Arial Narrow"/>
          <w:szCs w:val="24"/>
        </w:rPr>
        <w:tab/>
      </w:r>
      <w:r w:rsidRPr="00231A2E">
        <w:rPr>
          <w:rFonts w:ascii="Arial Narrow" w:hAnsi="Arial Narrow"/>
          <w:szCs w:val="24"/>
        </w:rPr>
        <w:tab/>
      </w:r>
      <w:r w:rsidRPr="00231A2E">
        <w:rPr>
          <w:rFonts w:ascii="Arial Narrow" w:hAnsi="Arial Narrow"/>
          <w:szCs w:val="24"/>
        </w:rPr>
        <w:tab/>
        <w:t xml:space="preserve">          ____________________________________</w:t>
      </w:r>
    </w:p>
    <w:p w:rsidR="00231A2E" w:rsidRPr="00231A2E" w:rsidRDefault="00231A2E" w:rsidP="00EF2202">
      <w:pPr>
        <w:rPr>
          <w:rFonts w:ascii="Arial Narrow" w:hAnsi="Arial Narrow"/>
          <w:szCs w:val="24"/>
        </w:rPr>
      </w:pPr>
      <w:r w:rsidRPr="00231A2E">
        <w:rPr>
          <w:rFonts w:ascii="Arial Narrow" w:hAnsi="Arial Narrow"/>
          <w:szCs w:val="24"/>
        </w:rPr>
        <w:t>Ort / Datum</w:t>
      </w:r>
      <w:r w:rsidRPr="00231A2E">
        <w:rPr>
          <w:rFonts w:ascii="Arial Narrow" w:hAnsi="Arial Narrow"/>
          <w:szCs w:val="24"/>
        </w:rPr>
        <w:tab/>
      </w:r>
      <w:r w:rsidRPr="00231A2E">
        <w:rPr>
          <w:rFonts w:ascii="Arial Narrow" w:hAnsi="Arial Narrow"/>
          <w:szCs w:val="24"/>
        </w:rPr>
        <w:tab/>
      </w:r>
      <w:r w:rsidRPr="00231A2E">
        <w:rPr>
          <w:rFonts w:ascii="Arial Narrow" w:hAnsi="Arial Narrow"/>
          <w:szCs w:val="24"/>
        </w:rPr>
        <w:tab/>
      </w:r>
      <w:r w:rsidRPr="00231A2E">
        <w:rPr>
          <w:rFonts w:ascii="Arial Narrow" w:hAnsi="Arial Narrow"/>
          <w:szCs w:val="24"/>
        </w:rPr>
        <w:tab/>
      </w:r>
      <w:r w:rsidRPr="00231A2E">
        <w:rPr>
          <w:rFonts w:ascii="Arial Narrow" w:hAnsi="Arial Narrow"/>
          <w:szCs w:val="24"/>
        </w:rPr>
        <w:tab/>
      </w:r>
      <w:r w:rsidRPr="00231A2E">
        <w:rPr>
          <w:rFonts w:ascii="Arial Narrow" w:hAnsi="Arial Narrow"/>
          <w:szCs w:val="24"/>
        </w:rPr>
        <w:tab/>
      </w:r>
      <w:r w:rsidRPr="00231A2E">
        <w:rPr>
          <w:rFonts w:ascii="Arial Narrow" w:hAnsi="Arial Narrow"/>
          <w:szCs w:val="24"/>
        </w:rPr>
        <w:tab/>
      </w:r>
      <w:r w:rsidRPr="00231A2E">
        <w:rPr>
          <w:rFonts w:ascii="Arial Narrow" w:hAnsi="Arial Narrow"/>
          <w:szCs w:val="24"/>
        </w:rPr>
        <w:tab/>
        <w:t>Unterschrift</w:t>
      </w:r>
    </w:p>
    <w:sectPr w:rsidR="00231A2E" w:rsidRPr="00231A2E" w:rsidSect="0038306E">
      <w:headerReference w:type="default" r:id="rId7"/>
      <w:headerReference w:type="first" r:id="rId8"/>
      <w:footerReference w:type="first" r:id="rId9"/>
      <w:type w:val="continuous"/>
      <w:pgSz w:w="11907" w:h="16840" w:code="9"/>
      <w:pgMar w:top="993" w:right="851" w:bottom="284" w:left="851" w:header="720" w:footer="264" w:gutter="0"/>
      <w:cols w:space="720"/>
      <w:formProt w:val="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327" w:rsidRDefault="00DC6327">
      <w:r>
        <w:separator/>
      </w:r>
    </w:p>
  </w:endnote>
  <w:endnote w:type="continuationSeparator" w:id="0">
    <w:p w:rsidR="00DC6327" w:rsidRDefault="00DC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CB3" w:rsidRDefault="00241351">
    <w:pPr>
      <w:pStyle w:val="Fuzeile"/>
      <w:jc w:val="left"/>
    </w:pPr>
    <w:r>
      <w:rPr>
        <w:noProof/>
        <w:sz w:val="16"/>
      </w:rPr>
      <mc:AlternateContent>
        <mc:Choice Requires="wps">
          <w:drawing>
            <wp:anchor distT="0" distB="0" distL="114300" distR="114300" simplePos="0" relativeHeight="251657728" behindDoc="0" locked="0" layoutInCell="0" allowOverlap="1">
              <wp:simplePos x="0" y="0"/>
              <wp:positionH relativeFrom="column">
                <wp:posOffset>878840</wp:posOffset>
              </wp:positionH>
              <wp:positionV relativeFrom="paragraph">
                <wp:posOffset>1881505</wp:posOffset>
              </wp:positionV>
              <wp:extent cx="1779905"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990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6B0A9C" id="Line 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pt,148.15pt" to="209.35pt,1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" o:allowincell="f" strokeweight=".5pt">
              <v:stroke startarrowwidth="narrow" startarrowlength="short" endarrowwidth="narrow" endarrowlength="short"/>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327" w:rsidRDefault="00DC6327">
      <w:r>
        <w:separator/>
      </w:r>
    </w:p>
  </w:footnote>
  <w:footnote w:type="continuationSeparator" w:id="0">
    <w:p w:rsidR="00DC6327" w:rsidRDefault="00DC63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CB3" w:rsidRDefault="00241351">
    <w:pPr>
      <w:pStyle w:val="Kopfzeile"/>
      <w:rPr>
        <w:sz w:val="6"/>
      </w:rPr>
    </w:pPr>
    <w:r>
      <w:rPr>
        <w:rFonts w:ascii="Times New Roman" w:hAnsi="Times New Roman"/>
        <w:noProof/>
        <w:sz w:val="16"/>
      </w:rPr>
      <mc:AlternateContent>
        <mc:Choice Requires="wps">
          <w:drawing>
            <wp:anchor distT="0" distB="0" distL="114300" distR="114300" simplePos="0" relativeHeight="251656704" behindDoc="0" locked="0" layoutInCell="0" allowOverlap="1">
              <wp:simplePos x="0" y="0"/>
              <wp:positionH relativeFrom="column">
                <wp:posOffset>-3810</wp:posOffset>
              </wp:positionH>
              <wp:positionV relativeFrom="paragraph">
                <wp:posOffset>170180</wp:posOffset>
              </wp:positionV>
              <wp:extent cx="6306820" cy="444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820" cy="4445"/>
                      </a:xfrm>
                      <a:prstGeom prst="line">
                        <a:avLst/>
                      </a:prstGeom>
                      <a:noFill/>
                      <a:ln w="254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CF33D5" id="Line 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4pt" to="496.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" o:allowincell="f" strokeweight=".2pt">
              <v:stroke startarrowwidth="narrow" startarrowlength="short" endarrowwidth="narrow" endarrowlength="short"/>
            </v:line>
          </w:pict>
        </mc:Fallback>
      </mc:AlternateContent>
    </w:r>
    <w:r w:rsidR="00C46CB3">
      <w:rPr>
        <w:sz w:val="16"/>
      </w:rPr>
      <w:t>Ernst-Reuter-Schule     Dr.-Heumann-Weg 1     63128 Dietzenbach      Tel.: 06074 / 484290    Fax: 06074 / 4842929</w:t>
    </w:r>
    <w:r w:rsidR="00C46CB3">
      <w:rPr>
        <w:sz w:val="16"/>
      </w:rPr>
      <w:br/>
    </w:r>
    <w:r w:rsidR="00C46CB3">
      <w:rPr>
        <w:sz w:val="16"/>
      </w:rPr>
      <w:br/>
    </w:r>
    <w:r w:rsidR="00C46CB3">
      <w:rPr>
        <w:sz w:val="16"/>
      </w:rP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CB3" w:rsidRDefault="00C46CB3">
    <w:pPr>
      <w:framePr w:w="346" w:h="147" w:hSpace="142" w:wrap="around" w:vAnchor="page" w:hAnchor="page" w:x="279" w:y="5443" w:anchorLock="1"/>
    </w:pPr>
    <w:r>
      <w:t>-</w:t>
    </w:r>
  </w:p>
  <w:p w:rsidR="00C46CB3" w:rsidRDefault="00241351">
    <w:pPr>
      <w:framePr w:w="2625" w:hSpace="142" w:wrap="around" w:vAnchor="page" w:hAnchor="page" w:x="8541" w:y="570"/>
    </w:pPr>
    <w:r>
      <w:rPr>
        <w:noProof/>
      </w:rPr>
      <w:drawing>
        <wp:inline distT="0" distB="0" distL="0" distR="0">
          <wp:extent cx="1666875" cy="1809750"/>
          <wp:effectExtent l="0" t="0" r="0" b="0"/>
          <wp:docPr id="43" name="Bild 44" descr="Logo_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_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1809750"/>
                  </a:xfrm>
                  <a:prstGeom prst="rect">
                    <a:avLst/>
                  </a:prstGeom>
                  <a:noFill/>
                  <a:ln>
                    <a:noFill/>
                  </a:ln>
                </pic:spPr>
              </pic:pic>
            </a:graphicData>
          </a:graphic>
        </wp:inline>
      </w:drawing>
    </w:r>
  </w:p>
  <w:p w:rsidR="00C46CB3" w:rsidRDefault="00C46CB3">
    <w:pPr>
      <w:rPr>
        <w:sz w:val="56"/>
      </w:rPr>
    </w:pPr>
    <w:r>
      <w:rPr>
        <w:sz w:val="56"/>
      </w:rPr>
      <w:t>Ernst-Reuter-Schule</w:t>
    </w:r>
  </w:p>
  <w:p w:rsidR="00C46CB3" w:rsidRDefault="00C46CB3">
    <w:pPr>
      <w:rPr>
        <w:sz w:val="36"/>
      </w:rPr>
    </w:pPr>
    <w:r>
      <w:rPr>
        <w:sz w:val="36"/>
      </w:rPr>
      <w:t>Dietzenbach</w:t>
    </w:r>
  </w:p>
  <w:p w:rsidR="00C46CB3" w:rsidRDefault="00C46CB3">
    <w:pPr>
      <w:rPr>
        <w:sz w:val="16"/>
      </w:rPr>
    </w:pPr>
  </w:p>
  <w:p w:rsidR="00C46CB3" w:rsidRDefault="00C46CB3">
    <w:pPr>
      <w:rPr>
        <w:sz w:val="16"/>
      </w:rPr>
    </w:pPr>
  </w:p>
  <w:p w:rsidR="00C46CB3" w:rsidRDefault="00C46CB3">
    <w:pPr>
      <w:rPr>
        <w:sz w:val="6"/>
      </w:rPr>
    </w:pPr>
  </w:p>
  <w:p w:rsidR="00C46CB3" w:rsidRDefault="00C46CB3">
    <w:pPr>
      <w:rPr>
        <w:sz w:val="14"/>
      </w:rPr>
    </w:pPr>
    <w:r>
      <w:rPr>
        <w:sz w:val="14"/>
      </w:rPr>
      <w:t xml:space="preserve"> ERS   Dr.-Heumann-Weg 1   63128 Dietzenbach</w:t>
    </w:r>
  </w:p>
  <w:p w:rsidR="00C46CB3" w:rsidRDefault="00C46CB3">
    <w:pPr>
      <w:rPr>
        <w:sz w:val="14"/>
        <w:lang w:val="it-IT"/>
      </w:rPr>
    </w:pPr>
    <w:r>
      <w:rPr>
        <w:sz w:val="16"/>
      </w:rPr>
      <w:t xml:space="preserve"> </w:t>
    </w:r>
    <w:r>
      <w:rPr>
        <w:sz w:val="16"/>
      </w:rPr>
      <w:sym w:font="Wingdings 2" w:char="F027"/>
    </w:r>
    <w:r>
      <w:rPr>
        <w:sz w:val="16"/>
      </w:rPr>
      <w:t>:</w:t>
    </w:r>
    <w:r>
      <w:rPr>
        <w:sz w:val="14"/>
      </w:rPr>
      <w:t xml:space="preserve"> 06074 / 484290   Fax: 06074 / 4842929   </w:t>
    </w:r>
    <w:r>
      <w:rPr>
        <w:sz w:val="14"/>
        <w:lang w:val="it-IT"/>
      </w:rPr>
      <w:t>E-Mail: kontakt@ernst-reuter-schule.de</w:t>
    </w:r>
  </w:p>
  <w:p w:rsidR="00C46CB3" w:rsidRDefault="00241351">
    <w:pPr>
      <w:pStyle w:val="Kopfzeile"/>
      <w:rPr>
        <w:sz w:val="6"/>
        <w:lang w:val="it-IT"/>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16510</wp:posOffset>
              </wp:positionH>
              <wp:positionV relativeFrom="paragraph">
                <wp:posOffset>17780</wp:posOffset>
              </wp:positionV>
              <wp:extent cx="33147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97602B"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4pt" to="262.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bT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"/>
          </w:pict>
        </mc:Fallback>
      </mc:AlternateContent>
    </w:r>
  </w:p>
  <w:p w:rsidR="00C46CB3" w:rsidRDefault="00C46CB3">
    <w:pPr>
      <w:pStyle w:val="Kopfzeile"/>
      <w:rPr>
        <w:sz w:val="6"/>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E3ACD1E"/>
    <w:lvl w:ilvl="0">
      <w:numFmt w:val="decimal"/>
      <w:lvlText w:val="*"/>
      <w:lvlJc w:val="left"/>
    </w:lvl>
  </w:abstractNum>
  <w:abstractNum w:abstractNumId="1" w15:restartNumberingAfterBreak="0">
    <w:nsid w:val="11535A1C"/>
    <w:multiLevelType w:val="hybridMultilevel"/>
    <w:tmpl w:val="7158E0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B1292D"/>
    <w:multiLevelType w:val="multilevel"/>
    <w:tmpl w:val="8842B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74F48"/>
    <w:multiLevelType w:val="hybridMultilevel"/>
    <w:tmpl w:val="98684BA2"/>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1EDB752F"/>
    <w:multiLevelType w:val="hybridMultilevel"/>
    <w:tmpl w:val="8E0601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B574E2"/>
    <w:multiLevelType w:val="hybridMultilevel"/>
    <w:tmpl w:val="E7A6830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BF573E0"/>
    <w:multiLevelType w:val="hybridMultilevel"/>
    <w:tmpl w:val="407409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6E313A"/>
    <w:multiLevelType w:val="singleLevel"/>
    <w:tmpl w:val="7A88320E"/>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8" w15:restartNumberingAfterBreak="0">
    <w:nsid w:val="4BEA1789"/>
    <w:multiLevelType w:val="hybridMultilevel"/>
    <w:tmpl w:val="27DC6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AA22B5"/>
    <w:multiLevelType w:val="singleLevel"/>
    <w:tmpl w:val="5164D70A"/>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10" w15:restartNumberingAfterBreak="0">
    <w:nsid w:val="4FBB03D8"/>
    <w:multiLevelType w:val="hybridMultilevel"/>
    <w:tmpl w:val="7D6AD3A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2E7058"/>
    <w:multiLevelType w:val="hybridMultilevel"/>
    <w:tmpl w:val="72CC5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6"/>
  </w:num>
  <w:num w:numId="5">
    <w:abstractNumId w:val="4"/>
  </w:num>
  <w:num w:numId="6">
    <w:abstractNumId w:val="11"/>
  </w:num>
  <w:num w:numId="7">
    <w:abstractNumId w:val="8"/>
  </w:num>
  <w:num w:numId="8">
    <w:abstractNumId w:val="2"/>
  </w:num>
  <w:num w:numId="9">
    <w:abstractNumId w:val="1"/>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D6"/>
    <w:rsid w:val="000A7DBF"/>
    <w:rsid w:val="000C7540"/>
    <w:rsid w:val="000F5E06"/>
    <w:rsid w:val="00140E24"/>
    <w:rsid w:val="00176B81"/>
    <w:rsid w:val="001838D6"/>
    <w:rsid w:val="001B7318"/>
    <w:rsid w:val="002305D7"/>
    <w:rsid w:val="00231A2E"/>
    <w:rsid w:val="00234D4E"/>
    <w:rsid w:val="00241351"/>
    <w:rsid w:val="00245A91"/>
    <w:rsid w:val="002A4F1F"/>
    <w:rsid w:val="003364B3"/>
    <w:rsid w:val="003714BB"/>
    <w:rsid w:val="0038306E"/>
    <w:rsid w:val="003B49D2"/>
    <w:rsid w:val="00404638"/>
    <w:rsid w:val="00410909"/>
    <w:rsid w:val="004202D3"/>
    <w:rsid w:val="00425F24"/>
    <w:rsid w:val="00453571"/>
    <w:rsid w:val="00456496"/>
    <w:rsid w:val="004729AE"/>
    <w:rsid w:val="004830A4"/>
    <w:rsid w:val="004940D1"/>
    <w:rsid w:val="004E7D92"/>
    <w:rsid w:val="00517D5C"/>
    <w:rsid w:val="00537D50"/>
    <w:rsid w:val="00554098"/>
    <w:rsid w:val="00590A4C"/>
    <w:rsid w:val="007F229D"/>
    <w:rsid w:val="00871BD7"/>
    <w:rsid w:val="008C0D48"/>
    <w:rsid w:val="008C7AA0"/>
    <w:rsid w:val="009222A0"/>
    <w:rsid w:val="009547FC"/>
    <w:rsid w:val="00A047DC"/>
    <w:rsid w:val="00A26171"/>
    <w:rsid w:val="00A76A7F"/>
    <w:rsid w:val="00AC5557"/>
    <w:rsid w:val="00C46CB3"/>
    <w:rsid w:val="00C53E18"/>
    <w:rsid w:val="00D12CB4"/>
    <w:rsid w:val="00D3381C"/>
    <w:rsid w:val="00DC6327"/>
    <w:rsid w:val="00E02D78"/>
    <w:rsid w:val="00EE693A"/>
    <w:rsid w:val="00EF2202"/>
    <w:rsid w:val="00F03B00"/>
    <w:rsid w:val="00F17FBB"/>
    <w:rsid w:val="00F70242"/>
    <w:rsid w:val="00FA40B2"/>
    <w:rsid w:val="00FB016B"/>
    <w:rsid w:val="00FB27C8"/>
    <w:rsid w:val="00FC395A"/>
    <w:rsid w:val="00FD0110"/>
    <w:rsid w:val="00FF2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1AEBEC"/>
  <w15:chartTrackingRefBased/>
  <w15:docId w15:val="{C186C3F6-677F-46E4-B55D-9261B4C2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ascii="Arial" w:hAnsi="Arial"/>
      <w:sz w:val="24"/>
    </w:rPr>
  </w:style>
  <w:style w:type="paragraph" w:styleId="berschrift1">
    <w:name w:val="heading 1"/>
    <w:basedOn w:val="Standard"/>
    <w:next w:val="Standard"/>
    <w:qFormat/>
    <w:pPr>
      <w:keepNext/>
      <w:outlineLvl w:val="0"/>
    </w:pPr>
    <w:rPr>
      <w:u w:val="single"/>
    </w:rPr>
  </w:style>
  <w:style w:type="paragraph" w:styleId="berschrift2">
    <w:name w:val="heading 2"/>
    <w:basedOn w:val="Standard"/>
    <w:next w:val="Standard"/>
    <w:qFormat/>
    <w:pPr>
      <w:keepNext/>
      <w:jc w:val="left"/>
      <w:outlineLvl w:val="1"/>
    </w:pPr>
    <w:rPr>
      <w:sz w:val="28"/>
    </w:rPr>
  </w:style>
  <w:style w:type="paragraph" w:styleId="berschrift3">
    <w:name w:val="heading 3"/>
    <w:basedOn w:val="Standard"/>
    <w:next w:val="Standard"/>
    <w:link w:val="berschrift3Zchn"/>
    <w:semiHidden/>
    <w:unhideWhenUsed/>
    <w:qFormat/>
    <w:rsid w:val="00C53E1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left"/>
    </w:pPr>
    <w:rPr>
      <w:rFonts w:cs="Arial"/>
      <w:bCs/>
      <w:spacing w:val="8"/>
      <w:sz w:val="20"/>
    </w:rPr>
  </w:style>
  <w:style w:type="paragraph" w:styleId="Textkrper3">
    <w:name w:val="Body Text 3"/>
    <w:basedOn w:val="Standard"/>
    <w:pPr>
      <w:jc w:val="left"/>
    </w:pPr>
    <w:rPr>
      <w:sz w:val="20"/>
    </w:rPr>
  </w:style>
  <w:style w:type="paragraph" w:styleId="Textkrper2">
    <w:name w:val="Body Text 2"/>
    <w:basedOn w:val="Standard"/>
    <w:rPr>
      <w:sz w:val="20"/>
    </w:rPr>
  </w:style>
  <w:style w:type="paragraph" w:styleId="Listenabsatz">
    <w:name w:val="List Paragraph"/>
    <w:basedOn w:val="Standard"/>
    <w:uiPriority w:val="34"/>
    <w:qFormat/>
    <w:rsid w:val="00EF2202"/>
    <w:pPr>
      <w:spacing w:after="200" w:line="276" w:lineRule="auto"/>
      <w:ind w:left="720"/>
      <w:contextualSpacing/>
      <w:jc w:val="left"/>
    </w:pPr>
    <w:rPr>
      <w:rFonts w:ascii="Calibri" w:eastAsia="Calibri" w:hAnsi="Calibri"/>
      <w:sz w:val="22"/>
      <w:szCs w:val="22"/>
      <w:lang w:eastAsia="en-US"/>
    </w:rPr>
  </w:style>
  <w:style w:type="paragraph" w:styleId="StandardWeb">
    <w:name w:val="Normal (Web)"/>
    <w:basedOn w:val="Standard"/>
    <w:uiPriority w:val="99"/>
    <w:unhideWhenUsed/>
    <w:rsid w:val="00241351"/>
    <w:pPr>
      <w:spacing w:before="100" w:beforeAutospacing="1" w:after="100" w:afterAutospacing="1"/>
      <w:jc w:val="left"/>
    </w:pPr>
    <w:rPr>
      <w:rFonts w:ascii="Times New Roman" w:hAnsi="Times New Roman"/>
      <w:szCs w:val="24"/>
    </w:rPr>
  </w:style>
  <w:style w:type="character" w:styleId="Fett">
    <w:name w:val="Strong"/>
    <w:uiPriority w:val="22"/>
    <w:qFormat/>
    <w:rsid w:val="00241351"/>
    <w:rPr>
      <w:b/>
      <w:bCs/>
    </w:rPr>
  </w:style>
  <w:style w:type="character" w:styleId="Hyperlink">
    <w:name w:val="Hyperlink"/>
    <w:basedOn w:val="Absatz-Standardschriftart"/>
    <w:uiPriority w:val="99"/>
    <w:unhideWhenUsed/>
    <w:rsid w:val="00517D5C"/>
    <w:rPr>
      <w:color w:val="0000FF"/>
      <w:u w:val="single"/>
    </w:rPr>
  </w:style>
  <w:style w:type="character" w:customStyle="1" w:styleId="berschrift3Zchn">
    <w:name w:val="Überschrift 3 Zchn"/>
    <w:basedOn w:val="Absatz-Standardschriftart"/>
    <w:link w:val="berschrift3"/>
    <w:semiHidden/>
    <w:rsid w:val="00C53E18"/>
    <w:rPr>
      <w:rFonts w:asciiTheme="majorHAnsi" w:eastAsiaTheme="majorEastAsia" w:hAnsiTheme="majorHAnsi" w:cstheme="majorBidi"/>
      <w:color w:val="1F4D78" w:themeColor="accent1" w:themeShade="7F"/>
      <w:sz w:val="24"/>
      <w:szCs w:val="24"/>
    </w:rPr>
  </w:style>
  <w:style w:type="table" w:styleId="Tabellenraster">
    <w:name w:val="Table Grid"/>
    <w:basedOn w:val="NormaleTabelle"/>
    <w:rsid w:val="0023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3">
    <w:name w:val="Grid Table 1 Light Accent 3"/>
    <w:basedOn w:val="NormaleTabelle"/>
    <w:uiPriority w:val="46"/>
    <w:rsid w:val="007F229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B704A6B</Template>
  <TotalTime>0</TotalTime>
  <Pages>2</Pages>
  <Words>540</Words>
  <Characters>3404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Thierolf</dc:creator>
  <cp:keywords/>
  <dc:description/>
  <cp:lastModifiedBy>"opper.j"</cp:lastModifiedBy>
  <cp:revision>6</cp:revision>
  <cp:lastPrinted>2013-09-03T05:15:00Z</cp:lastPrinted>
  <dcterms:created xsi:type="dcterms:W3CDTF">2021-08-27T13:18:00Z</dcterms:created>
  <dcterms:modified xsi:type="dcterms:W3CDTF">2021-08-27T13:24:00Z</dcterms:modified>
</cp:coreProperties>
</file>