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F" w:rsidRDefault="0075478F" w:rsidP="00CC1D4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Bestätigung des Betriebs</w:t>
      </w:r>
    </w:p>
    <w:p w:rsidR="0075478F" w:rsidRDefault="0075478F" w:rsidP="00CC1D4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5478F" w:rsidRDefault="0075478F" w:rsidP="00716858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Schüler/in ……………………………………..…………………………… Klasse ……………….</w:t>
      </w:r>
    </w:p>
    <w:p w:rsidR="0075478F" w:rsidRDefault="0075478F" w:rsidP="00CC1D4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Oben genannte(r) Schüler/in kann das Betriebspraktikum</w:t>
      </w:r>
    </w:p>
    <w:p w:rsidR="0075478F" w:rsidRDefault="0075478F" w:rsidP="00CC1D4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CC1D4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……………………… bis ……………………… in folgender Firma ableisten.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Firmenname</w:t>
      </w:r>
    </w:p>
    <w:p w:rsidR="0075478F" w:rsidRDefault="0075478F" w:rsidP="000308DF">
      <w:pPr>
        <w:jc w:val="both"/>
        <w:rPr>
          <w:rFonts w:ascii="Arial" w:hAnsi="Arial" w:cs="Arial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Straße, PLZ, Ort</w:t>
      </w:r>
    </w:p>
    <w:p w:rsidR="0075478F" w:rsidRDefault="0075478F" w:rsidP="000308DF">
      <w:pPr>
        <w:jc w:val="both"/>
        <w:rPr>
          <w:rFonts w:ascii="Arial" w:hAnsi="Arial" w:cs="Arial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 w:rsidRPr="003E3F0D">
        <w:rPr>
          <w:rFonts w:ascii="Arial" w:hAnsi="Arial" w:cs="Arial"/>
          <w:sz w:val="24"/>
          <w:szCs w:val="24"/>
        </w:rPr>
        <w:t>………………………………………</w:t>
      </w:r>
      <w:r w:rsidRPr="003E3F0D">
        <w:rPr>
          <w:rFonts w:ascii="Arial" w:hAnsi="Arial" w:cs="Arial"/>
          <w:sz w:val="24"/>
          <w:szCs w:val="24"/>
        </w:rPr>
        <w:tab/>
      </w:r>
      <w:r w:rsidRPr="003E3F0D">
        <w:rPr>
          <w:rFonts w:ascii="Arial" w:hAnsi="Arial" w:cs="Arial"/>
          <w:sz w:val="24"/>
          <w:szCs w:val="24"/>
        </w:rPr>
        <w:tab/>
        <w:t>……………</w:t>
      </w:r>
      <w:r>
        <w:rPr>
          <w:rFonts w:ascii="Arial" w:hAnsi="Arial" w:cs="Arial"/>
          <w:sz w:val="24"/>
          <w:szCs w:val="24"/>
        </w:rPr>
        <w:t>.</w:t>
      </w:r>
      <w:r w:rsidRPr="003E3F0D">
        <w:rPr>
          <w:rFonts w:ascii="Arial" w:hAnsi="Arial" w:cs="Arial"/>
          <w:sz w:val="24"/>
          <w:szCs w:val="24"/>
        </w:rPr>
        <w:t>……………………………………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E-Mail-Adresse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5478F" w:rsidRDefault="0075478F" w:rsidP="000308DF">
      <w:pPr>
        <w:jc w:val="both"/>
        <w:rPr>
          <w:rFonts w:ascii="Arial" w:hAnsi="Arial" w:cs="Arial"/>
        </w:rPr>
      </w:pPr>
      <w:r w:rsidRPr="00CB455E">
        <w:rPr>
          <w:rFonts w:ascii="Arial" w:hAnsi="Arial" w:cs="Arial"/>
        </w:rPr>
        <w:t>Berufsfeld, in dem das Praktikum</w:t>
      </w:r>
      <w:r>
        <w:rPr>
          <w:rFonts w:ascii="Arial" w:hAnsi="Arial" w:cs="Arial"/>
        </w:rPr>
        <w:t xml:space="preserve"> abgeleistet wird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Arbeitszeiten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Arbeitskleidung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Betreuung im Betrieb ist Frau/Herr …........................................................................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Pr="00AE1599" w:rsidRDefault="0075478F" w:rsidP="00F41C89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AE1599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159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AE1599">
        <w:rPr>
          <w:rFonts w:ascii="Arial" w:hAnsi="Arial" w:cs="Arial"/>
          <w:sz w:val="24"/>
          <w:szCs w:val="24"/>
        </w:rPr>
        <w:t>………………….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Abteilung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 (Durchwahl)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zuständig.</w:t>
      </w:r>
    </w:p>
    <w:p w:rsidR="0075478F" w:rsidRDefault="0075478F" w:rsidP="00030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</w:p>
    <w:p w:rsidR="0075478F" w:rsidRDefault="0075478F" w:rsidP="00F41C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78F" w:rsidRDefault="0075478F" w:rsidP="00F41C89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Kenntnisnahme des „Merkblattes zum Betriebspraktikum von Schülerinnen und Schüler“ und des Blattes „Datenschutz im Betriebspraktikum für Praktikantinnen und Praktikanten – Verpflichtung zur Verschwiegenheit“ wird hiermit bestätigt.</w:t>
      </w:r>
    </w:p>
    <w:p w:rsidR="0075478F" w:rsidRDefault="0075478F" w:rsidP="000308DF">
      <w:pPr>
        <w:jc w:val="both"/>
        <w:rPr>
          <w:rFonts w:ascii="Arial" w:hAnsi="Arial" w:cs="Arial"/>
          <w:sz w:val="22"/>
          <w:szCs w:val="22"/>
        </w:rPr>
      </w:pPr>
    </w:p>
    <w:p w:rsidR="0075478F" w:rsidRDefault="0075478F" w:rsidP="00030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ihrer Unterschrift erklären sich die Erziehungsberechtigten mit der Teilnahme an oben genanntem Betriebspraktikum einverstanden.</w:t>
      </w:r>
    </w:p>
    <w:p w:rsidR="0075478F" w:rsidRDefault="0075478F" w:rsidP="000308DF">
      <w:pPr>
        <w:jc w:val="both"/>
        <w:rPr>
          <w:rFonts w:ascii="Arial" w:hAnsi="Arial" w:cs="Arial"/>
          <w:sz w:val="22"/>
          <w:szCs w:val="22"/>
        </w:rPr>
      </w:pPr>
    </w:p>
    <w:p w:rsidR="0075478F" w:rsidRDefault="0075478F" w:rsidP="000308DF">
      <w:pPr>
        <w:jc w:val="both"/>
        <w:rPr>
          <w:rFonts w:ascii="Arial" w:hAnsi="Arial" w:cs="Arial"/>
          <w:sz w:val="22"/>
          <w:szCs w:val="22"/>
        </w:rPr>
      </w:pPr>
    </w:p>
    <w:p w:rsidR="0075478F" w:rsidRDefault="0075478F" w:rsidP="00030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75478F" w:rsidRDefault="0075478F" w:rsidP="000308DF">
      <w:pPr>
        <w:jc w:val="both"/>
        <w:rPr>
          <w:rFonts w:ascii="Arial" w:hAnsi="Arial" w:cs="Arial"/>
        </w:rPr>
      </w:pPr>
      <w:r w:rsidRPr="00F41C89">
        <w:rPr>
          <w:rFonts w:ascii="Arial" w:hAnsi="Arial" w:cs="Arial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C89">
        <w:rPr>
          <w:rFonts w:ascii="Arial" w:hAnsi="Arial" w:cs="Arial"/>
        </w:rPr>
        <w:t>Unterschrift eines Erziehungsberechtigten</w:t>
      </w: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0308DF">
      <w:pPr>
        <w:jc w:val="both"/>
        <w:rPr>
          <w:rFonts w:ascii="Arial" w:hAnsi="Arial" w:cs="Arial"/>
          <w:sz w:val="24"/>
          <w:szCs w:val="24"/>
        </w:rPr>
      </w:pPr>
    </w:p>
    <w:p w:rsidR="0075478F" w:rsidRDefault="0075478F" w:rsidP="00542CAD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75478F" w:rsidRPr="00542CAD" w:rsidRDefault="0075478F" w:rsidP="00542CAD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Betrieb</w:t>
      </w:r>
    </w:p>
    <w:sectPr w:rsidR="0075478F" w:rsidRPr="00542CAD" w:rsidSect="00D92A68">
      <w:headerReference w:type="default" r:id="rId7"/>
      <w:headerReference w:type="first" r:id="rId8"/>
      <w:pgSz w:w="11906" w:h="16838" w:code="9"/>
      <w:pgMar w:top="851" w:right="851" w:bottom="1134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8F" w:rsidRDefault="0075478F">
      <w:r>
        <w:separator/>
      </w:r>
    </w:p>
  </w:endnote>
  <w:endnote w:type="continuationSeparator" w:id="0">
    <w:p w:rsidR="0075478F" w:rsidRDefault="0075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8F" w:rsidRDefault="0075478F">
      <w:r>
        <w:separator/>
      </w:r>
    </w:p>
  </w:footnote>
  <w:footnote w:type="continuationSeparator" w:id="0">
    <w:p w:rsidR="0075478F" w:rsidRDefault="0075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8F" w:rsidRPr="00D92A68" w:rsidRDefault="0075478F" w:rsidP="00D92A68">
    <w:pPr>
      <w:tabs>
        <w:tab w:val="right" w:pos="9639"/>
      </w:tabs>
      <w:spacing w:after="120"/>
      <w:rPr>
        <w:rFonts w:ascii="Arial Narrow" w:hAnsi="Arial Narrow"/>
        <w:sz w:val="16"/>
        <w:szCs w:val="16"/>
      </w:rPr>
    </w:pPr>
    <w:r w:rsidRPr="00D92A68">
      <w:rPr>
        <w:rFonts w:ascii="Arial Narrow" w:hAnsi="Arial Narrow"/>
        <w:sz w:val="16"/>
        <w:szCs w:val="16"/>
      </w:rPr>
      <w:t xml:space="preserve">ERS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Dr.-Heumann-Weg 1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63128 Dietzenbach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8"/>
    </w:r>
    <w:r w:rsidRPr="00D92A68">
      <w:rPr>
        <w:rFonts w:ascii="Arial Narrow" w:hAnsi="Arial Narrow"/>
        <w:sz w:val="16"/>
        <w:szCs w:val="16"/>
      </w:rPr>
      <w:t xml:space="preserve"> 06074 / 484 290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32"/>
    </w:r>
    <w:r w:rsidRPr="00D92A68">
      <w:rPr>
        <w:rFonts w:ascii="Arial Narrow" w:hAnsi="Arial Narrow"/>
        <w:sz w:val="16"/>
        <w:szCs w:val="16"/>
      </w:rPr>
      <w:t xml:space="preserve"> 06074 / 4842929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D"/>
    </w:r>
    <w:r w:rsidRPr="00D92A68">
      <w:rPr>
        <w:rFonts w:ascii="Arial Narrow" w:hAnsi="Arial Narrow"/>
        <w:sz w:val="16"/>
        <w:szCs w:val="16"/>
      </w:rPr>
      <w:t xml:space="preserve"> </w:t>
    </w:r>
    <w:r w:rsidRPr="00D92A68"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3" o:spid="_x0000_s2049" style="position:absolute;z-index:251656704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yZtwEAAMEDAAAOAAAAZHJzL2Uyb0RvYy54bWysU01vEzEQvSPxHyzfyW5aQe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5" o:spid="_x0000_s2050" style="position:absolute;z-index:251657728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" o:allowincell="f" o:allowoverlap="f" strokecolor="#4579b8">
          <w10:wrap anchorx="page" anchory="page"/>
          <w10:anchorlock/>
        </v:line>
      </w:pict>
    </w:r>
    <w:r w:rsidRPr="00D92A68">
      <w:rPr>
        <w:rFonts w:ascii="Arial Narrow" w:hAnsi="Arial Narrow"/>
        <w:sz w:val="16"/>
        <w:szCs w:val="16"/>
        <w:lang w:val="it-IT"/>
      </w:rPr>
      <w:tab/>
      <w:t xml:space="preserve">Seite </w:t>
    </w:r>
    <w:r w:rsidRPr="00D92A68">
      <w:rPr>
        <w:rFonts w:ascii="Arial Narrow" w:hAnsi="Arial Narrow"/>
        <w:b/>
        <w:sz w:val="16"/>
        <w:szCs w:val="16"/>
        <w:lang w:val="it-IT"/>
      </w:rPr>
      <w:fldChar w:fldCharType="begin"/>
    </w:r>
    <w:r w:rsidRPr="00D92A68">
      <w:rPr>
        <w:rFonts w:ascii="Arial Narrow" w:hAnsi="Arial Narrow"/>
        <w:b/>
        <w:sz w:val="16"/>
        <w:szCs w:val="16"/>
        <w:lang w:val="it-IT"/>
      </w:rPr>
      <w:instrText>PAGE  \* Arabic  \* MERGEFORMAT</w:instrText>
    </w:r>
    <w:r w:rsidRPr="00D92A68">
      <w:rPr>
        <w:rFonts w:ascii="Arial Narrow" w:hAnsi="Arial Narrow"/>
        <w:b/>
        <w:sz w:val="16"/>
        <w:szCs w:val="16"/>
        <w:lang w:val="it-IT"/>
      </w:rPr>
      <w:fldChar w:fldCharType="separate"/>
    </w:r>
    <w:r>
      <w:rPr>
        <w:rFonts w:ascii="Arial Narrow" w:hAnsi="Arial Narrow"/>
        <w:b/>
        <w:noProof/>
        <w:sz w:val="16"/>
        <w:szCs w:val="16"/>
        <w:lang w:val="it-IT"/>
      </w:rPr>
      <w:t>2</w:t>
    </w:r>
    <w:r w:rsidRPr="00D92A68">
      <w:rPr>
        <w:rFonts w:ascii="Arial Narrow" w:hAnsi="Arial Narrow"/>
        <w:b/>
        <w:sz w:val="16"/>
        <w:szCs w:val="16"/>
        <w:lang w:val="it-IT"/>
      </w:rPr>
      <w:fldChar w:fldCharType="end"/>
    </w:r>
    <w:r w:rsidRPr="00D92A68">
      <w:rPr>
        <w:rFonts w:ascii="Arial Narrow" w:hAnsi="Arial Narrow"/>
        <w:sz w:val="16"/>
        <w:szCs w:val="16"/>
        <w:lang w:val="it-IT"/>
      </w:rPr>
      <w:t xml:space="preserve"> von </w:t>
    </w:r>
    <w:fldSimple w:instr="NUMPAGES  \* Arabic  \* MERGEFORMAT">
      <w:r>
        <w:rPr>
          <w:rFonts w:ascii="Arial Narrow" w:hAnsi="Arial Narrow"/>
          <w:b/>
          <w:noProof/>
          <w:sz w:val="16"/>
          <w:szCs w:val="16"/>
          <w:lang w:val="it-IT"/>
        </w:rPr>
        <w:t>2</w:t>
      </w:r>
    </w:fldSimple>
  </w:p>
  <w:p w:rsidR="0075478F" w:rsidRDefault="00754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8F" w:rsidRDefault="0075478F" w:rsidP="00D92A68">
    <w:pPr>
      <w:tabs>
        <w:tab w:val="right" w:pos="5474"/>
      </w:tabs>
      <w:rPr>
        <w:rFonts w:ascii="Arial Narrow" w:hAnsi="Arial Narrow" w:cs="Arial"/>
        <w:sz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51" type="#_x0000_t75" alt="Logo_ERS" style="position:absolute;margin-left:487.15pt;margin-top:35.15pt;width:63.95pt;height:70.05pt;z-index:251655680;visibility:visible;mso-wrap-distance-left:7.1pt;mso-wrap-distance-right:7.1pt;mso-position-horizontal-relative:page;mso-position-vertical-relative:page">
          <v:imagedata r:id="rId1" o:title=""/>
          <w10:wrap type="square" anchorx="page" anchory="page"/>
        </v:shape>
      </w:pict>
    </w:r>
    <w:r>
      <w:rPr>
        <w:rFonts w:ascii="Arial Narrow" w:hAnsi="Arial Narrow" w:cs="Arial"/>
        <w:sz w:val="36"/>
      </w:rPr>
      <w:t>Ernst-Reuter-Schule</w:t>
    </w:r>
    <w:r>
      <w:rPr>
        <w:rFonts w:ascii="Arial Narrow" w:hAnsi="Arial Narrow" w:cs="Arial"/>
        <w:sz w:val="36"/>
      </w:rPr>
      <w:tab/>
    </w:r>
    <w:r>
      <w:rPr>
        <w:rFonts w:ascii="Arial Narrow" w:hAnsi="Arial Narrow" w:cs="Arial"/>
      </w:rPr>
      <w:t>Dietzenbach</w:t>
    </w:r>
  </w:p>
  <w:p w:rsidR="0075478F" w:rsidRDefault="0075478F" w:rsidP="00D92A68">
    <w:pPr>
      <w:rPr>
        <w:rFonts w:ascii="Arial" w:hAnsi="Arial"/>
        <w:sz w:val="22"/>
        <w:szCs w:val="22"/>
      </w:rPr>
    </w:pPr>
    <w:r>
      <w:rPr>
        <w:rFonts w:ascii="Verdana" w:hAnsi="Verdana"/>
        <w:color w:val="336699"/>
        <w:sz w:val="22"/>
        <w:szCs w:val="22"/>
      </w:rPr>
      <w:t>Kooperative Gesamtschule des Kreises Offenbach</w:t>
    </w:r>
  </w:p>
  <w:p w:rsidR="0075478F" w:rsidRDefault="0075478F" w:rsidP="00D92A68">
    <w:pPr>
      <w:rPr>
        <w:rFonts w:ascii="Arial Narrow" w:hAnsi="Arial Narrow"/>
        <w:sz w:val="16"/>
      </w:rPr>
    </w:pPr>
  </w:p>
  <w:p w:rsidR="0075478F" w:rsidRDefault="0075478F" w:rsidP="00D92A68">
    <w:pPr>
      <w:tabs>
        <w:tab w:val="right" w:pos="9923"/>
      </w:tabs>
      <w:spacing w:after="1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Dr.-Heumann-Weg 1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63128 Dietzenbach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06074 / 484 290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06074 / 4842929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2" o:spid="_x0000_s2052" style="position:absolute;z-index:251658752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4" o:spid="_x0000_s2053" style="position:absolute;z-index:251659776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WstwEAAMEDAAAOAAAAZHJzL2Uyb0RvYy54bWysU01vEzEQvSPxHyzfyW6qQu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" o:allowincell="f" o:allowoverlap="f" strokecolor="#4579b8">
          <w10:wrap anchorx="page" anchory="page"/>
          <w10:anchorlock/>
        </v:line>
      </w:pict>
    </w:r>
  </w:p>
  <w:p w:rsidR="0075478F" w:rsidRDefault="0075478F" w:rsidP="00D92A68">
    <w:pPr>
      <w:pStyle w:val="Header"/>
    </w:pPr>
  </w:p>
  <w:p w:rsidR="0075478F" w:rsidRDefault="0075478F" w:rsidP="00D92A68">
    <w:pPr>
      <w:pStyle w:val="Header"/>
    </w:pPr>
  </w:p>
  <w:p w:rsidR="0075478F" w:rsidRDefault="0075478F" w:rsidP="00D9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A0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9C2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543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2D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E89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E9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C7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60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6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7A0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35A3129"/>
    <w:multiLevelType w:val="singleLevel"/>
    <w:tmpl w:val="6DBA13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</w:abstractNum>
  <w:abstractNum w:abstractNumId="12">
    <w:nsid w:val="05AE04B6"/>
    <w:multiLevelType w:val="singleLevel"/>
    <w:tmpl w:val="ECF0475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3">
    <w:nsid w:val="06646D4F"/>
    <w:multiLevelType w:val="singleLevel"/>
    <w:tmpl w:val="8398FE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EA0E80"/>
    <w:multiLevelType w:val="singleLevel"/>
    <w:tmpl w:val="7976139A"/>
    <w:lvl w:ilvl="0">
      <w:start w:val="6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1C7E3293"/>
    <w:multiLevelType w:val="multilevel"/>
    <w:tmpl w:val="EE4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486A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885E48"/>
    <w:multiLevelType w:val="hybridMultilevel"/>
    <w:tmpl w:val="092415C2"/>
    <w:lvl w:ilvl="0" w:tplc="C314557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>
    <w:nsid w:val="222A5FCC"/>
    <w:multiLevelType w:val="singleLevel"/>
    <w:tmpl w:val="C9CC2C7A"/>
    <w:lvl w:ilvl="0"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9">
    <w:nsid w:val="224F6227"/>
    <w:multiLevelType w:val="multilevel"/>
    <w:tmpl w:val="669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0249C5"/>
    <w:multiLevelType w:val="hybridMultilevel"/>
    <w:tmpl w:val="B73600E8"/>
    <w:lvl w:ilvl="0" w:tplc="5CAC8CB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0057DE"/>
    <w:multiLevelType w:val="hybridMultilevel"/>
    <w:tmpl w:val="994CA01C"/>
    <w:lvl w:ilvl="0" w:tplc="05C4AE7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146918"/>
    <w:multiLevelType w:val="hybridMultilevel"/>
    <w:tmpl w:val="6E7849AA"/>
    <w:lvl w:ilvl="0" w:tplc="A3E0685E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B07E1"/>
    <w:multiLevelType w:val="singleLevel"/>
    <w:tmpl w:val="CF742A9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>
    <w:nsid w:val="2D1C4F0D"/>
    <w:multiLevelType w:val="hybridMultilevel"/>
    <w:tmpl w:val="EA5C8040"/>
    <w:lvl w:ilvl="0" w:tplc="B82CFE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A54883"/>
    <w:multiLevelType w:val="singleLevel"/>
    <w:tmpl w:val="F708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2"/>
      </w:rPr>
    </w:lvl>
  </w:abstractNum>
  <w:abstractNum w:abstractNumId="26">
    <w:nsid w:val="2F0E586B"/>
    <w:multiLevelType w:val="singleLevel"/>
    <w:tmpl w:val="72BC17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0E746EB"/>
    <w:multiLevelType w:val="singleLevel"/>
    <w:tmpl w:val="E2D497B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8F40729"/>
    <w:multiLevelType w:val="hybridMultilevel"/>
    <w:tmpl w:val="7A00BD70"/>
    <w:lvl w:ilvl="0" w:tplc="5C78D030">
      <w:start w:val="1"/>
      <w:numFmt w:val="decimal"/>
      <w:lvlText w:val="%1"/>
      <w:lvlJc w:val="left"/>
      <w:pPr>
        <w:ind w:left="1146" w:hanging="105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9">
    <w:nsid w:val="4CB179B3"/>
    <w:multiLevelType w:val="hybridMultilevel"/>
    <w:tmpl w:val="EEA8487E"/>
    <w:lvl w:ilvl="0" w:tplc="BBE605EE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3F17FE7"/>
    <w:multiLevelType w:val="singleLevel"/>
    <w:tmpl w:val="3A6A715E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4737B98"/>
    <w:multiLevelType w:val="hybridMultilevel"/>
    <w:tmpl w:val="AF7A7DF0"/>
    <w:lvl w:ilvl="0" w:tplc="88A831F4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E4F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EA05C25"/>
    <w:multiLevelType w:val="singleLevel"/>
    <w:tmpl w:val="DFDCAD40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</w:abstractNum>
  <w:abstractNum w:abstractNumId="34">
    <w:nsid w:val="5FE51CE8"/>
    <w:multiLevelType w:val="multilevel"/>
    <w:tmpl w:val="642C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9D1E7A"/>
    <w:multiLevelType w:val="multilevel"/>
    <w:tmpl w:val="ED76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7F7C78"/>
    <w:multiLevelType w:val="hybridMultilevel"/>
    <w:tmpl w:val="5156D050"/>
    <w:lvl w:ilvl="0" w:tplc="242E51D2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7C411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7DA5F33"/>
    <w:multiLevelType w:val="singleLevel"/>
    <w:tmpl w:val="D61C7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68A12A75"/>
    <w:multiLevelType w:val="hybridMultilevel"/>
    <w:tmpl w:val="FFECAC32"/>
    <w:lvl w:ilvl="0" w:tplc="3318AD7C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66D8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21C64B7"/>
    <w:multiLevelType w:val="singleLevel"/>
    <w:tmpl w:val="F9FA71CA"/>
    <w:lvl w:ilvl="0">
      <w:start w:val="3"/>
      <w:numFmt w:val="decimal"/>
      <w:lvlText w:val="%1"/>
      <w:lvlJc w:val="left"/>
      <w:pPr>
        <w:tabs>
          <w:tab w:val="num" w:pos="1135"/>
        </w:tabs>
        <w:ind w:left="1135" w:hanging="1050"/>
      </w:pPr>
      <w:rPr>
        <w:rFonts w:cs="Times New Roman" w:hint="default"/>
      </w:rPr>
    </w:lvl>
  </w:abstractNum>
  <w:abstractNum w:abstractNumId="42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3">
    <w:nsid w:val="7C8418AE"/>
    <w:multiLevelType w:val="singleLevel"/>
    <w:tmpl w:val="04070015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225BB2"/>
    <w:multiLevelType w:val="singleLevel"/>
    <w:tmpl w:val="0166FC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5"/>
  </w:num>
  <w:num w:numId="4">
    <w:abstractNumId w:val="37"/>
  </w:num>
  <w:num w:numId="5">
    <w:abstractNumId w:val="14"/>
  </w:num>
  <w:num w:numId="6">
    <w:abstractNumId w:val="38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2"/>
  </w:num>
  <w:num w:numId="19">
    <w:abstractNumId w:val="12"/>
  </w:num>
  <w:num w:numId="20">
    <w:abstractNumId w:val="26"/>
  </w:num>
  <w:num w:numId="21">
    <w:abstractNumId w:val="44"/>
  </w:num>
  <w:num w:numId="22">
    <w:abstractNumId w:val="27"/>
  </w:num>
  <w:num w:numId="23">
    <w:abstractNumId w:val="13"/>
  </w:num>
  <w:num w:numId="24">
    <w:abstractNumId w:val="30"/>
  </w:num>
  <w:num w:numId="25">
    <w:abstractNumId w:val="32"/>
  </w:num>
  <w:num w:numId="26">
    <w:abstractNumId w:val="18"/>
  </w:num>
  <w:num w:numId="27">
    <w:abstractNumId w:val="40"/>
  </w:num>
  <w:num w:numId="28">
    <w:abstractNumId w:val="23"/>
  </w:num>
  <w:num w:numId="29">
    <w:abstractNumId w:val="11"/>
  </w:num>
  <w:num w:numId="30">
    <w:abstractNumId w:val="43"/>
  </w:num>
  <w:num w:numId="31">
    <w:abstractNumId w:val="41"/>
  </w:num>
  <w:num w:numId="32">
    <w:abstractNumId w:val="31"/>
  </w:num>
  <w:num w:numId="33">
    <w:abstractNumId w:val="22"/>
  </w:num>
  <w:num w:numId="34">
    <w:abstractNumId w:val="20"/>
  </w:num>
  <w:num w:numId="35">
    <w:abstractNumId w:val="39"/>
  </w:num>
  <w:num w:numId="36">
    <w:abstractNumId w:val="29"/>
  </w:num>
  <w:num w:numId="37">
    <w:abstractNumId w:val="15"/>
  </w:num>
  <w:num w:numId="38">
    <w:abstractNumId w:val="19"/>
  </w:num>
  <w:num w:numId="39">
    <w:abstractNumId w:val="35"/>
  </w:num>
  <w:num w:numId="40">
    <w:abstractNumId w:val="34"/>
  </w:num>
  <w:num w:numId="41">
    <w:abstractNumId w:val="17"/>
  </w:num>
  <w:num w:numId="42">
    <w:abstractNumId w:val="36"/>
  </w:num>
  <w:num w:numId="43">
    <w:abstractNumId w:val="28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BF5474F5-88C0-4E3F-831A-24998C935C2C}"/>
    <w:docVar w:name="dgnword-eventsink" w:val="77935568"/>
  </w:docVars>
  <w:rsids>
    <w:rsidRoot w:val="005939AC"/>
    <w:rsid w:val="00003114"/>
    <w:rsid w:val="00017591"/>
    <w:rsid w:val="000308DF"/>
    <w:rsid w:val="00110010"/>
    <w:rsid w:val="00176B46"/>
    <w:rsid w:val="001829E3"/>
    <w:rsid w:val="001873DF"/>
    <w:rsid w:val="001D7484"/>
    <w:rsid w:val="001E15D3"/>
    <w:rsid w:val="001E2CDE"/>
    <w:rsid w:val="00215F43"/>
    <w:rsid w:val="00234374"/>
    <w:rsid w:val="00235961"/>
    <w:rsid w:val="00262D71"/>
    <w:rsid w:val="00290FA1"/>
    <w:rsid w:val="002949FE"/>
    <w:rsid w:val="002A043D"/>
    <w:rsid w:val="002A397A"/>
    <w:rsid w:val="002C20E8"/>
    <w:rsid w:val="002D0D1F"/>
    <w:rsid w:val="002F4003"/>
    <w:rsid w:val="00300E75"/>
    <w:rsid w:val="00306422"/>
    <w:rsid w:val="00314333"/>
    <w:rsid w:val="00340EC0"/>
    <w:rsid w:val="0038707A"/>
    <w:rsid w:val="003A5699"/>
    <w:rsid w:val="003B730F"/>
    <w:rsid w:val="003C731E"/>
    <w:rsid w:val="003E3F0D"/>
    <w:rsid w:val="004044BD"/>
    <w:rsid w:val="004335FB"/>
    <w:rsid w:val="00442BAB"/>
    <w:rsid w:val="00443633"/>
    <w:rsid w:val="00443765"/>
    <w:rsid w:val="004500D5"/>
    <w:rsid w:val="00461DE9"/>
    <w:rsid w:val="0047507D"/>
    <w:rsid w:val="004779BA"/>
    <w:rsid w:val="004A575F"/>
    <w:rsid w:val="004B45F6"/>
    <w:rsid w:val="004C368A"/>
    <w:rsid w:val="004D06DA"/>
    <w:rsid w:val="00511AFE"/>
    <w:rsid w:val="00531B28"/>
    <w:rsid w:val="00542CAD"/>
    <w:rsid w:val="005809D3"/>
    <w:rsid w:val="005939AC"/>
    <w:rsid w:val="00597EC4"/>
    <w:rsid w:val="005A19BA"/>
    <w:rsid w:val="005B50C3"/>
    <w:rsid w:val="005D4CB0"/>
    <w:rsid w:val="005F4997"/>
    <w:rsid w:val="00632E08"/>
    <w:rsid w:val="00634F31"/>
    <w:rsid w:val="00637C78"/>
    <w:rsid w:val="00651302"/>
    <w:rsid w:val="00661DDD"/>
    <w:rsid w:val="0067309E"/>
    <w:rsid w:val="006A7B32"/>
    <w:rsid w:val="006E7162"/>
    <w:rsid w:val="00716858"/>
    <w:rsid w:val="0075478F"/>
    <w:rsid w:val="007B6DB1"/>
    <w:rsid w:val="007C7736"/>
    <w:rsid w:val="0086114F"/>
    <w:rsid w:val="00861C28"/>
    <w:rsid w:val="00874A7B"/>
    <w:rsid w:val="00897174"/>
    <w:rsid w:val="008A0438"/>
    <w:rsid w:val="008A21FE"/>
    <w:rsid w:val="008B1F4E"/>
    <w:rsid w:val="008B52B6"/>
    <w:rsid w:val="008D398D"/>
    <w:rsid w:val="008D6DC8"/>
    <w:rsid w:val="008E2CAC"/>
    <w:rsid w:val="00912787"/>
    <w:rsid w:val="00932444"/>
    <w:rsid w:val="00936032"/>
    <w:rsid w:val="009E14E7"/>
    <w:rsid w:val="009E7F24"/>
    <w:rsid w:val="009F2D2E"/>
    <w:rsid w:val="00A14FFD"/>
    <w:rsid w:val="00A453C3"/>
    <w:rsid w:val="00A723B1"/>
    <w:rsid w:val="00AC1B92"/>
    <w:rsid w:val="00AD61D5"/>
    <w:rsid w:val="00AD7A7F"/>
    <w:rsid w:val="00AE1599"/>
    <w:rsid w:val="00B22613"/>
    <w:rsid w:val="00B36AA1"/>
    <w:rsid w:val="00B468C9"/>
    <w:rsid w:val="00B557CC"/>
    <w:rsid w:val="00B8295B"/>
    <w:rsid w:val="00B84024"/>
    <w:rsid w:val="00BA1243"/>
    <w:rsid w:val="00BB6C3F"/>
    <w:rsid w:val="00BD5911"/>
    <w:rsid w:val="00C0562A"/>
    <w:rsid w:val="00C41070"/>
    <w:rsid w:val="00C43530"/>
    <w:rsid w:val="00C576D5"/>
    <w:rsid w:val="00CB455E"/>
    <w:rsid w:val="00CB7851"/>
    <w:rsid w:val="00CC1D4B"/>
    <w:rsid w:val="00D0653A"/>
    <w:rsid w:val="00D364CC"/>
    <w:rsid w:val="00D6129F"/>
    <w:rsid w:val="00D62696"/>
    <w:rsid w:val="00D63DA7"/>
    <w:rsid w:val="00D92A68"/>
    <w:rsid w:val="00DE7DA8"/>
    <w:rsid w:val="00E2500D"/>
    <w:rsid w:val="00E25A9B"/>
    <w:rsid w:val="00E93395"/>
    <w:rsid w:val="00E956A6"/>
    <w:rsid w:val="00EC1451"/>
    <w:rsid w:val="00F23381"/>
    <w:rsid w:val="00F41C89"/>
    <w:rsid w:val="00F8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A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9AC"/>
    <w:pPr>
      <w:keepNext/>
      <w:tabs>
        <w:tab w:val="left" w:pos="6946"/>
      </w:tabs>
      <w:jc w:val="both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9A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9AC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9AC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5939A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5939AC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Verfgung">
    <w:name w:val="Verfügung"/>
    <w:basedOn w:val="Normal"/>
    <w:uiPriority w:val="99"/>
    <w:rsid w:val="005939AC"/>
    <w:pPr>
      <w:numPr>
        <w:numId w:val="18"/>
      </w:numPr>
      <w:tabs>
        <w:tab w:val="clear" w:pos="357"/>
      </w:tabs>
      <w:spacing w:after="60"/>
      <w:ind w:left="0"/>
    </w:pPr>
    <w:rPr>
      <w:vanish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939AC"/>
    <w:pPr>
      <w:tabs>
        <w:tab w:val="left" w:pos="284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semiHidden/>
    <w:rsid w:val="005939AC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939AC"/>
    <w:pPr>
      <w:tabs>
        <w:tab w:val="left" w:pos="284"/>
      </w:tabs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5939AC"/>
    <w:pPr>
      <w:tabs>
        <w:tab w:val="left" w:pos="284"/>
      </w:tabs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5939AC"/>
    <w:pPr>
      <w:ind w:left="1077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5939AC"/>
    <w:pPr>
      <w:ind w:left="284" w:hanging="284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1E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F4E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CB78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9717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7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1239</Characters>
  <Application>Microsoft Office Outlook</Application>
  <DocSecurity>0</DocSecurity>
  <Lines>0</Lines>
  <Paragraphs>0</Paragraphs>
  <ScaleCrop>false</ScaleCrop>
  <Company>Land Hessen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Betriebs</dc:title>
  <dc:subject/>
  <dc:creator>Wiebach, Alexandra (LSA SSA OF)</dc:creator>
  <cp:keywords/>
  <dc:description/>
  <cp:lastModifiedBy>Gode</cp:lastModifiedBy>
  <cp:revision>2</cp:revision>
  <cp:lastPrinted>2017-11-22T12:09:00Z</cp:lastPrinted>
  <dcterms:created xsi:type="dcterms:W3CDTF">2018-03-21T18:15:00Z</dcterms:created>
  <dcterms:modified xsi:type="dcterms:W3CDTF">2018-03-21T18:15:00Z</dcterms:modified>
</cp:coreProperties>
</file>