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F" w:rsidRDefault="00C81A0F" w:rsidP="00775D20">
      <w:pPr>
        <w:ind w:right="1134"/>
        <w:jc w:val="both"/>
        <w:sectPr w:rsidR="00C81A0F" w:rsidSect="00775D20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10" w:right="425" w:bottom="1134" w:left="567" w:header="510" w:footer="510" w:gutter="0"/>
          <w:cols w:space="720"/>
          <w:titlePg/>
          <w:docGrid w:linePitch="272"/>
        </w:sectPr>
      </w:pPr>
      <w:bookmarkStart w:id="0" w:name="_GoBack"/>
      <w:bookmarkEnd w:id="0"/>
    </w:p>
    <w:p w:rsidR="00C81A0F" w:rsidRPr="0063388D" w:rsidRDefault="00C81A0F" w:rsidP="0063388D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Liebe Eltern, </w:t>
      </w:r>
    </w:p>
    <w:p w:rsidR="00C81A0F" w:rsidRPr="0063388D" w:rsidRDefault="00C81A0F" w:rsidP="0063388D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>liebe Schülerinnen und Schüler,</w:t>
      </w:r>
    </w:p>
    <w:p w:rsidR="00C81A0F" w:rsidRPr="0063388D" w:rsidRDefault="00C81A0F" w:rsidP="0063388D">
      <w:pPr>
        <w:pStyle w:val="Default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 </w:t>
      </w:r>
    </w:p>
    <w:p w:rsidR="00C81A0F" w:rsidRPr="0063388D" w:rsidRDefault="00C81A0F" w:rsidP="00160692">
      <w:pPr>
        <w:jc w:val="both"/>
        <w:rPr>
          <w:szCs w:val="22"/>
        </w:rPr>
      </w:pPr>
      <w:r w:rsidRPr="0063388D">
        <w:rPr>
          <w:szCs w:val="22"/>
        </w:rPr>
        <w:t>nachfolgend erhalten Sie wichtige Informationen zum Betriebspraktikum</w:t>
      </w:r>
      <w:r>
        <w:rPr>
          <w:szCs w:val="22"/>
        </w:rPr>
        <w:t xml:space="preserve"> </w:t>
      </w:r>
      <w:r w:rsidRPr="006846AC">
        <w:rPr>
          <w:bCs/>
          <w:szCs w:val="22"/>
        </w:rPr>
        <w:t>im Rahmen des lehrplanmäßigen</w:t>
      </w:r>
      <w:r>
        <w:rPr>
          <w:bCs/>
          <w:szCs w:val="22"/>
        </w:rPr>
        <w:t xml:space="preserve"> </w:t>
      </w:r>
      <w:r w:rsidRPr="006846AC">
        <w:rPr>
          <w:bCs/>
          <w:szCs w:val="22"/>
        </w:rPr>
        <w:t>Unterrichts</w:t>
      </w:r>
      <w:r w:rsidRPr="006846AC">
        <w:rPr>
          <w:szCs w:val="22"/>
        </w:rPr>
        <w:t>.</w:t>
      </w:r>
      <w:r w:rsidRPr="0063388D">
        <w:rPr>
          <w:szCs w:val="22"/>
        </w:rPr>
        <w:t xml:space="preserve"> </w:t>
      </w:r>
    </w:p>
    <w:p w:rsidR="00C81A0F" w:rsidRPr="0063388D" w:rsidRDefault="00C81A0F" w:rsidP="0063388D">
      <w:pPr>
        <w:pStyle w:val="Default"/>
        <w:rPr>
          <w:rFonts w:ascii="Frutiger Linotype" w:hAnsi="Frutiger Linotype"/>
          <w:sz w:val="22"/>
          <w:szCs w:val="22"/>
        </w:rPr>
      </w:pP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>Die Schülerbeförderung</w:t>
      </w:r>
      <w:r>
        <w:rPr>
          <w:rFonts w:ascii="Frutiger Linotype" w:hAnsi="Frutiger Linotype"/>
          <w:sz w:val="22"/>
          <w:szCs w:val="22"/>
        </w:rPr>
        <w:t xml:space="preserve"> der Kreisverkehrsgesellschaft Offenbach mbH (kvgOF)</w:t>
      </w:r>
      <w:r w:rsidRPr="0063388D">
        <w:rPr>
          <w:rFonts w:ascii="Frutiger Linotype" w:hAnsi="Frutiger Linotype"/>
          <w:sz w:val="22"/>
          <w:szCs w:val="22"/>
        </w:rPr>
        <w:t xml:space="preserve"> übernimmt </w:t>
      </w:r>
      <w:r>
        <w:rPr>
          <w:rFonts w:ascii="Frutiger Linotype" w:hAnsi="Frutiger Linotype"/>
          <w:sz w:val="22"/>
          <w:szCs w:val="22"/>
        </w:rPr>
        <w:t xml:space="preserve">in der </w:t>
      </w:r>
      <w:r w:rsidRPr="001A0B2F">
        <w:rPr>
          <w:rFonts w:ascii="Frutiger Linotype" w:hAnsi="Frutiger Linotype"/>
          <w:sz w:val="22"/>
          <w:szCs w:val="22"/>
          <w:u w:val="single"/>
        </w:rPr>
        <w:t>Mittelstufe</w:t>
      </w:r>
      <w:r>
        <w:rPr>
          <w:rFonts w:ascii="Frutiger Linotype" w:hAnsi="Frutiger Linotype"/>
          <w:sz w:val="22"/>
          <w:szCs w:val="22"/>
        </w:rPr>
        <w:t xml:space="preserve"> </w:t>
      </w:r>
      <w:r w:rsidRPr="0063388D">
        <w:rPr>
          <w:rFonts w:ascii="Frutiger Linotype" w:hAnsi="Frutiger Linotype"/>
          <w:sz w:val="22"/>
          <w:szCs w:val="22"/>
        </w:rPr>
        <w:t xml:space="preserve">die Fahrtkosten zum Praktikum im Rahmen des lehrplanmäßigen Unterrichts. </w:t>
      </w:r>
      <w:r>
        <w:rPr>
          <w:rFonts w:ascii="Frutiger Linotype" w:hAnsi="Frutiger Linotype"/>
          <w:sz w:val="22"/>
          <w:szCs w:val="22"/>
        </w:rPr>
        <w:t>In der Oberstufe werden generell keine Fahrtkosten mehr übernommen. Die</w:t>
      </w:r>
      <w:r w:rsidRPr="0063388D">
        <w:rPr>
          <w:rFonts w:ascii="Frutiger Linotype" w:hAnsi="Frutiger Linotype"/>
          <w:sz w:val="22"/>
          <w:szCs w:val="22"/>
        </w:rPr>
        <w:t xml:space="preserve"> Kostenerstattung erfolgt nach § 161 Hessisches Schulgesetz (HSchG)</w:t>
      </w:r>
      <w:r>
        <w:rPr>
          <w:rFonts w:ascii="Frutiger Linotype" w:hAnsi="Frutiger Linotype"/>
          <w:sz w:val="22"/>
          <w:szCs w:val="22"/>
        </w:rPr>
        <w:t>.</w:t>
      </w: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</w:p>
    <w:p w:rsidR="00C81A0F" w:rsidRPr="0063388D" w:rsidRDefault="00C81A0F" w:rsidP="00160692">
      <w:pPr>
        <w:pStyle w:val="Default"/>
        <w:jc w:val="both"/>
        <w:rPr>
          <w:rFonts w:ascii="Frutiger Linotype" w:hAnsi="Frutiger Linotype"/>
          <w:color w:val="0000FF"/>
          <w:sz w:val="22"/>
          <w:szCs w:val="22"/>
        </w:rPr>
      </w:pPr>
      <w:r>
        <w:rPr>
          <w:rFonts w:ascii="Frutiger Linotype" w:hAnsi="Frutiger Linotype"/>
          <w:sz w:val="22"/>
          <w:szCs w:val="22"/>
        </w:rPr>
        <w:t>W</w:t>
      </w:r>
      <w:r w:rsidRPr="0063388D">
        <w:rPr>
          <w:rFonts w:ascii="Frutiger Linotype" w:hAnsi="Frutiger Linotype"/>
          <w:sz w:val="22"/>
          <w:szCs w:val="22"/>
        </w:rPr>
        <w:t xml:space="preserve">ir möchten Sie darauf hinweisen, dass öffentliche Verkehrsmittel zu benutzen sind. </w:t>
      </w:r>
      <w:r>
        <w:rPr>
          <w:rFonts w:ascii="Frutiger Linotype" w:hAnsi="Frutiger Linotype"/>
          <w:sz w:val="22"/>
          <w:szCs w:val="22"/>
        </w:rPr>
        <w:t>Bitte beachten Sie, dass Jugendliche ab 15 Jahren Fahrkarten für Erwachsene kaufen müssen. Daher bitten w</w:t>
      </w:r>
      <w:r w:rsidRPr="0063388D">
        <w:rPr>
          <w:rFonts w:ascii="Frutiger Linotype" w:hAnsi="Frutiger Linotype"/>
          <w:sz w:val="22"/>
          <w:szCs w:val="22"/>
        </w:rPr>
        <w:t xml:space="preserve">ir Sie, </w:t>
      </w:r>
      <w:r>
        <w:rPr>
          <w:rFonts w:ascii="Frutiger Linotype" w:hAnsi="Frutiger Linotype"/>
          <w:sz w:val="22"/>
          <w:szCs w:val="22"/>
        </w:rPr>
        <w:t>frühzeitig</w:t>
      </w:r>
      <w:r w:rsidRPr="0063388D">
        <w:rPr>
          <w:rFonts w:ascii="Frutiger Linotype" w:hAnsi="Frutiger Linotype"/>
          <w:sz w:val="22"/>
          <w:szCs w:val="22"/>
        </w:rPr>
        <w:t xml:space="preserve"> vor </w:t>
      </w:r>
      <w:r>
        <w:rPr>
          <w:rFonts w:ascii="Frutiger Linotype" w:hAnsi="Frutiger Linotype"/>
          <w:sz w:val="22"/>
          <w:szCs w:val="22"/>
        </w:rPr>
        <w:t>Antritt</w:t>
      </w:r>
      <w:r w:rsidRPr="0063388D">
        <w:rPr>
          <w:rFonts w:ascii="Frutiger Linotype" w:hAnsi="Frutiger Linotype"/>
          <w:sz w:val="22"/>
          <w:szCs w:val="22"/>
        </w:rPr>
        <w:t xml:space="preserve"> </w:t>
      </w:r>
      <w:r>
        <w:rPr>
          <w:rFonts w:ascii="Frutiger Linotype" w:hAnsi="Frutiger Linotype"/>
          <w:sz w:val="22"/>
          <w:szCs w:val="22"/>
        </w:rPr>
        <w:t>eines</w:t>
      </w:r>
      <w:r w:rsidRPr="0063388D">
        <w:rPr>
          <w:rFonts w:ascii="Frutiger Linotype" w:hAnsi="Frutiger Linotype"/>
          <w:sz w:val="22"/>
          <w:szCs w:val="22"/>
        </w:rPr>
        <w:t xml:space="preserve"> Betriebspraktikums eine</w:t>
      </w:r>
      <w:r>
        <w:rPr>
          <w:rFonts w:ascii="Frutiger Linotype" w:hAnsi="Frutiger Linotype"/>
          <w:sz w:val="22"/>
          <w:szCs w:val="22"/>
        </w:rPr>
        <w:t xml:space="preserve"> kostenlose</w:t>
      </w:r>
      <w:r w:rsidRPr="0063388D">
        <w:rPr>
          <w:rFonts w:ascii="Frutiger Linotype" w:hAnsi="Frutiger Linotype"/>
          <w:sz w:val="22"/>
          <w:szCs w:val="22"/>
        </w:rPr>
        <w:t xml:space="preserve"> </w:t>
      </w:r>
      <w:r w:rsidRPr="0063388D">
        <w:rPr>
          <w:rFonts w:ascii="Frutiger Linotype" w:hAnsi="Frutiger Linotype"/>
          <w:b/>
          <w:bCs/>
          <w:sz w:val="22"/>
          <w:szCs w:val="22"/>
        </w:rPr>
        <w:t xml:space="preserve">RMV-Kundenkarte </w:t>
      </w:r>
      <w:r w:rsidRPr="0063388D">
        <w:rPr>
          <w:rFonts w:ascii="Frutiger Linotype" w:hAnsi="Frutiger Linotype"/>
          <w:sz w:val="22"/>
          <w:szCs w:val="22"/>
        </w:rPr>
        <w:t xml:space="preserve">zu beantragen. </w:t>
      </w:r>
      <w:r>
        <w:rPr>
          <w:rFonts w:ascii="Frutiger Linotype" w:hAnsi="Frutiger Linotype"/>
          <w:sz w:val="22"/>
          <w:szCs w:val="22"/>
        </w:rPr>
        <w:t>Diese</w:t>
      </w:r>
      <w:r w:rsidRPr="0063388D">
        <w:rPr>
          <w:rFonts w:ascii="Frutiger Linotype" w:hAnsi="Frutiger Linotype"/>
          <w:sz w:val="22"/>
          <w:szCs w:val="22"/>
        </w:rPr>
        <w:t xml:space="preserve"> Kundenkarte </w:t>
      </w:r>
      <w:r>
        <w:rPr>
          <w:rFonts w:ascii="Frutiger Linotype" w:hAnsi="Frutiger Linotype"/>
          <w:sz w:val="22"/>
          <w:szCs w:val="22"/>
        </w:rPr>
        <w:t>ermöglicht den Erwerb einer</w:t>
      </w:r>
      <w:r w:rsidRPr="0063388D">
        <w:rPr>
          <w:rFonts w:ascii="Frutiger Linotype" w:hAnsi="Frutiger Linotype"/>
          <w:sz w:val="22"/>
          <w:szCs w:val="22"/>
        </w:rPr>
        <w:t xml:space="preserve"> vergünstigte</w:t>
      </w:r>
      <w:r>
        <w:rPr>
          <w:rFonts w:ascii="Frutiger Linotype" w:hAnsi="Frutiger Linotype"/>
          <w:sz w:val="22"/>
          <w:szCs w:val="22"/>
        </w:rPr>
        <w:t>n</w:t>
      </w:r>
      <w:r w:rsidRPr="0063388D">
        <w:rPr>
          <w:rFonts w:ascii="Frutiger Linotype" w:hAnsi="Frutiger Linotype"/>
          <w:sz w:val="22"/>
          <w:szCs w:val="22"/>
        </w:rPr>
        <w:t xml:space="preserve"> Wochenkarte im </w:t>
      </w:r>
      <w:r>
        <w:rPr>
          <w:rFonts w:ascii="Frutiger Linotype" w:hAnsi="Frutiger Linotype"/>
          <w:sz w:val="22"/>
          <w:szCs w:val="22"/>
        </w:rPr>
        <w:t xml:space="preserve">Schüler- und </w:t>
      </w:r>
      <w:r w:rsidRPr="0063388D">
        <w:rPr>
          <w:rFonts w:ascii="Frutiger Linotype" w:hAnsi="Frutiger Linotype"/>
          <w:sz w:val="22"/>
          <w:szCs w:val="22"/>
        </w:rPr>
        <w:t xml:space="preserve">Azubi-Tarif, welche die Erstattungsgrundlage bilden. </w:t>
      </w:r>
      <w:r w:rsidRPr="00BF30C2">
        <w:rPr>
          <w:rFonts w:ascii="Frutiger Linotype" w:hAnsi="Frutiger Linotype"/>
          <w:b/>
          <w:sz w:val="22"/>
          <w:szCs w:val="22"/>
        </w:rPr>
        <w:t>Fahrkarten für Erwachsene werden nicht erstattet</w:t>
      </w:r>
      <w:r>
        <w:rPr>
          <w:rFonts w:ascii="Frutiger Linotype" w:hAnsi="Frutiger Linotype"/>
          <w:sz w:val="22"/>
          <w:szCs w:val="22"/>
        </w:rPr>
        <w:t xml:space="preserve">. </w:t>
      </w:r>
      <w:r w:rsidRPr="0063388D">
        <w:rPr>
          <w:rFonts w:ascii="Frutiger Linotype" w:hAnsi="Frutiger Linotype"/>
          <w:sz w:val="22"/>
          <w:szCs w:val="22"/>
        </w:rPr>
        <w:t>Den Antrag für die Kundenkarte erhalten Sie in unserer Mobilitätszentrale an der S-Bahn-Station</w:t>
      </w:r>
      <w:r>
        <w:rPr>
          <w:rFonts w:ascii="Frutiger Linotype" w:hAnsi="Frutiger Linotype"/>
          <w:sz w:val="22"/>
          <w:szCs w:val="22"/>
        </w:rPr>
        <w:t xml:space="preserve"> </w:t>
      </w:r>
      <w:r w:rsidRPr="0063388D">
        <w:rPr>
          <w:rFonts w:ascii="Frutiger Linotype" w:hAnsi="Frutiger Linotype"/>
          <w:sz w:val="22"/>
          <w:szCs w:val="22"/>
        </w:rPr>
        <w:t xml:space="preserve">Dietzenbach-Mitte, in allen RMV-Vorverkaufsstellen in Ihrer Nähe oder als Download auf unserer Internetseite </w:t>
      </w:r>
      <w:hyperlink r:id="rId12" w:history="1">
        <w:r w:rsidRPr="0063388D">
          <w:rPr>
            <w:rStyle w:val="Hyperlink"/>
            <w:rFonts w:ascii="Frutiger Linotype" w:hAnsi="Frutiger Linotype" w:cs="Arial"/>
            <w:sz w:val="22"/>
            <w:szCs w:val="22"/>
          </w:rPr>
          <w:t>www.kvgOF.de</w:t>
        </w:r>
      </w:hyperlink>
      <w:r>
        <w:rPr>
          <w:rStyle w:val="Hyperlink"/>
          <w:rFonts w:ascii="Frutiger Linotype" w:hAnsi="Frutiger Linotype" w:cs="Arial"/>
          <w:sz w:val="22"/>
          <w:szCs w:val="22"/>
        </w:rPr>
        <w:t>.</w:t>
      </w:r>
      <w:r w:rsidRPr="00BF2021">
        <w:rPr>
          <w:rFonts w:ascii="Frutiger Linotype" w:hAnsi="Frutiger Linotype"/>
          <w:sz w:val="22"/>
          <w:szCs w:val="22"/>
        </w:rPr>
        <w:t xml:space="preserve"> Die Erstattung der Kosten für private Verkehrsmittel erfolgt nur, wenn eine öffentliche Verkehrsverbindung nicht besteht oder zu den Arbeitszeiten des Praktikumsbetriebes nicht nutzbar ist.</w:t>
      </w:r>
    </w:p>
    <w:p w:rsidR="00C81A0F" w:rsidRPr="0063388D" w:rsidRDefault="00C81A0F" w:rsidP="00160692">
      <w:pPr>
        <w:pStyle w:val="Default"/>
        <w:jc w:val="both"/>
        <w:rPr>
          <w:rFonts w:ascii="Frutiger Linotype" w:hAnsi="Frutiger Linotype"/>
          <w:color w:val="0000FF"/>
          <w:sz w:val="22"/>
          <w:szCs w:val="22"/>
        </w:rPr>
      </w:pPr>
    </w:p>
    <w:p w:rsidR="00C81A0F" w:rsidRPr="0063388D" w:rsidRDefault="00C81A0F" w:rsidP="00160692">
      <w:pPr>
        <w:pStyle w:val="Default"/>
        <w:jc w:val="both"/>
        <w:rPr>
          <w:rFonts w:ascii="Frutiger Linotype" w:hAnsi="Frutiger Linotype"/>
          <w:i/>
          <w:sz w:val="22"/>
          <w:szCs w:val="22"/>
          <w:u w:val="single"/>
        </w:rPr>
      </w:pPr>
      <w:r>
        <w:rPr>
          <w:rFonts w:ascii="Frutiger Linotype" w:hAnsi="Frutiger Linotype"/>
          <w:b/>
          <w:bCs/>
          <w:i/>
          <w:sz w:val="22"/>
          <w:szCs w:val="22"/>
          <w:u w:val="single"/>
        </w:rPr>
        <w:t>Bitte beachten Sie n</w:t>
      </w:r>
      <w:r w:rsidRPr="0063388D">
        <w:rPr>
          <w:rFonts w:ascii="Frutiger Linotype" w:hAnsi="Frutiger Linotype"/>
          <w:b/>
          <w:bCs/>
          <w:i/>
          <w:sz w:val="22"/>
          <w:szCs w:val="22"/>
          <w:u w:val="single"/>
        </w:rPr>
        <w:t>achfolgend</w:t>
      </w:r>
      <w:r>
        <w:rPr>
          <w:rFonts w:ascii="Frutiger Linotype" w:hAnsi="Frutiger Linotype"/>
          <w:b/>
          <w:bCs/>
          <w:i/>
          <w:sz w:val="22"/>
          <w:szCs w:val="22"/>
          <w:u w:val="single"/>
        </w:rPr>
        <w:t>e</w:t>
      </w:r>
      <w:r w:rsidRPr="0063388D">
        <w:rPr>
          <w:rFonts w:ascii="Frutiger Linotype" w:hAnsi="Frutiger Linotype"/>
          <w:b/>
          <w:bCs/>
          <w:i/>
          <w:sz w:val="22"/>
          <w:szCs w:val="22"/>
          <w:u w:val="single"/>
        </w:rPr>
        <w:t xml:space="preserve"> Hinweise</w:t>
      </w:r>
      <w:r w:rsidRPr="0063388D">
        <w:rPr>
          <w:rFonts w:ascii="Frutiger Linotype" w:hAnsi="Frutiger Linotype"/>
          <w:i/>
          <w:sz w:val="22"/>
          <w:szCs w:val="22"/>
          <w:u w:val="single"/>
        </w:rPr>
        <w:t>:</w:t>
      </w:r>
    </w:p>
    <w:p w:rsidR="00C81A0F" w:rsidRPr="0063388D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Betriebspraktika sollen möglichst in </w:t>
      </w:r>
      <w:r>
        <w:rPr>
          <w:rFonts w:ascii="Frutiger Linotype" w:hAnsi="Frutiger Linotype"/>
          <w:sz w:val="22"/>
          <w:szCs w:val="22"/>
        </w:rPr>
        <w:t>der Nähe des Wohnortes</w:t>
      </w:r>
      <w:r w:rsidRPr="0063388D">
        <w:rPr>
          <w:rFonts w:ascii="Frutiger Linotype" w:hAnsi="Frutiger Linotype"/>
          <w:sz w:val="22"/>
          <w:szCs w:val="22"/>
        </w:rPr>
        <w:t xml:space="preserve"> durchgeführt werden. </w:t>
      </w:r>
      <w:r>
        <w:rPr>
          <w:rFonts w:ascii="Frutiger Linotype" w:hAnsi="Frutiger Linotype"/>
          <w:sz w:val="22"/>
          <w:szCs w:val="22"/>
        </w:rPr>
        <w:t>Z</w:t>
      </w:r>
      <w:r w:rsidRPr="0063388D">
        <w:rPr>
          <w:rFonts w:ascii="Frutiger Linotype" w:hAnsi="Frutiger Linotype"/>
          <w:sz w:val="22"/>
          <w:szCs w:val="22"/>
        </w:rPr>
        <w:t>u berücksichtigen</w:t>
      </w:r>
      <w:r>
        <w:rPr>
          <w:rFonts w:ascii="Frutiger Linotype" w:hAnsi="Frutiger Linotype"/>
          <w:sz w:val="22"/>
          <w:szCs w:val="22"/>
        </w:rPr>
        <w:t xml:space="preserve"> ist hierbei</w:t>
      </w:r>
      <w:r w:rsidRPr="0063388D">
        <w:rPr>
          <w:rFonts w:ascii="Frutiger Linotype" w:hAnsi="Frutiger Linotype"/>
          <w:sz w:val="22"/>
          <w:szCs w:val="22"/>
        </w:rPr>
        <w:t xml:space="preserve">, dass der Praktikumsbetrieb mit </w:t>
      </w:r>
      <w:r>
        <w:rPr>
          <w:rFonts w:ascii="Frutiger Linotype" w:hAnsi="Frutiger Linotype"/>
          <w:sz w:val="22"/>
          <w:szCs w:val="22"/>
        </w:rPr>
        <w:t>dem öffentlichen Personennahverkehr (ÖPNV)</w:t>
      </w:r>
      <w:r w:rsidRPr="0063388D">
        <w:rPr>
          <w:rFonts w:ascii="Frutiger Linotype" w:hAnsi="Frutiger Linotype"/>
          <w:sz w:val="22"/>
          <w:szCs w:val="22"/>
        </w:rPr>
        <w:t xml:space="preserve"> erreicht werden kann.</w:t>
      </w:r>
    </w:p>
    <w:p w:rsidR="00C81A0F" w:rsidRPr="0063388D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 </w:t>
      </w: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Der maximale Erstattungswert ist die Preisstufe 5 des RMV-Verbundes. </w:t>
      </w:r>
      <w:r>
        <w:rPr>
          <w:rFonts w:ascii="Frutiger Linotype" w:hAnsi="Frutiger Linotype"/>
          <w:sz w:val="22"/>
          <w:szCs w:val="22"/>
        </w:rPr>
        <w:t xml:space="preserve">Höhere </w:t>
      </w:r>
      <w:r w:rsidRPr="0063388D">
        <w:rPr>
          <w:rFonts w:ascii="Frutiger Linotype" w:hAnsi="Frutiger Linotype"/>
          <w:sz w:val="22"/>
          <w:szCs w:val="22"/>
        </w:rPr>
        <w:t xml:space="preserve">Kosten, die darüber hinaus entstehen, </w:t>
      </w:r>
      <w:r>
        <w:rPr>
          <w:rFonts w:ascii="Frutiger Linotype" w:hAnsi="Frutiger Linotype"/>
          <w:sz w:val="22"/>
          <w:szCs w:val="22"/>
        </w:rPr>
        <w:t>können</w:t>
      </w:r>
      <w:r w:rsidRPr="0063388D">
        <w:rPr>
          <w:rFonts w:ascii="Frutiger Linotype" w:hAnsi="Frutiger Linotype"/>
          <w:sz w:val="22"/>
          <w:szCs w:val="22"/>
        </w:rPr>
        <w:t xml:space="preserve"> </w:t>
      </w:r>
      <w:r w:rsidRPr="0063388D">
        <w:rPr>
          <w:rFonts w:ascii="Frutiger Linotype" w:hAnsi="Frutiger Linotype"/>
          <w:sz w:val="22"/>
          <w:szCs w:val="22"/>
          <w:u w:val="single"/>
        </w:rPr>
        <w:t>nicht</w:t>
      </w:r>
      <w:r w:rsidRPr="0063388D">
        <w:rPr>
          <w:rFonts w:ascii="Frutiger Linotype" w:hAnsi="Frutiger Linotype"/>
          <w:sz w:val="22"/>
          <w:szCs w:val="22"/>
        </w:rPr>
        <w:t xml:space="preserve"> erstattet</w:t>
      </w:r>
      <w:r>
        <w:rPr>
          <w:rFonts w:ascii="Frutiger Linotype" w:hAnsi="Frutiger Linotype"/>
          <w:sz w:val="22"/>
          <w:szCs w:val="22"/>
        </w:rPr>
        <w:t xml:space="preserve"> werden</w:t>
      </w:r>
      <w:r w:rsidRPr="0063388D">
        <w:rPr>
          <w:rFonts w:ascii="Frutiger Linotype" w:hAnsi="Frutiger Linotype"/>
          <w:sz w:val="22"/>
          <w:szCs w:val="22"/>
        </w:rPr>
        <w:t>.</w:t>
      </w:r>
    </w:p>
    <w:p w:rsidR="00C81A0F" w:rsidRPr="0063388D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 </w:t>
      </w: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>Fahrtkosten</w:t>
      </w:r>
      <w:r>
        <w:rPr>
          <w:rFonts w:ascii="Frutiger Linotype" w:hAnsi="Frutiger Linotype"/>
          <w:sz w:val="22"/>
          <w:szCs w:val="22"/>
        </w:rPr>
        <w:t xml:space="preserve"> im Rahmen eines</w:t>
      </w:r>
      <w:r w:rsidRPr="0063388D">
        <w:rPr>
          <w:rFonts w:ascii="Frutiger Linotype" w:hAnsi="Frutiger Linotype"/>
          <w:sz w:val="22"/>
          <w:szCs w:val="22"/>
        </w:rPr>
        <w:t xml:space="preserve"> Auslandspraktikum</w:t>
      </w:r>
      <w:r>
        <w:rPr>
          <w:rFonts w:ascii="Frutiger Linotype" w:hAnsi="Frutiger Linotype"/>
          <w:sz w:val="22"/>
          <w:szCs w:val="22"/>
        </w:rPr>
        <w:t>s</w:t>
      </w:r>
      <w:r w:rsidRPr="0063388D">
        <w:rPr>
          <w:rFonts w:ascii="Frutiger Linotype" w:hAnsi="Frutiger Linotype"/>
          <w:sz w:val="22"/>
          <w:szCs w:val="22"/>
        </w:rPr>
        <w:t xml:space="preserve"> werden grundsätzlich nicht erstattet. </w:t>
      </w: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</w:p>
    <w:p w:rsidR="00C81A0F" w:rsidRPr="00160692" w:rsidRDefault="00C81A0F" w:rsidP="00160692">
      <w:pPr>
        <w:pStyle w:val="Default"/>
        <w:jc w:val="both"/>
        <w:rPr>
          <w:rFonts w:ascii="Frutiger Linotype" w:hAnsi="Frutiger Linotype"/>
          <w:b/>
          <w:sz w:val="22"/>
          <w:szCs w:val="22"/>
        </w:rPr>
      </w:pPr>
      <w:r w:rsidRPr="00160692">
        <w:rPr>
          <w:rFonts w:ascii="Frutiger Linotype" w:hAnsi="Frutiger Linotype"/>
          <w:b/>
          <w:sz w:val="22"/>
          <w:szCs w:val="22"/>
        </w:rPr>
        <w:t xml:space="preserve">Bitte reichen Sie die Originalfahrscheine </w:t>
      </w:r>
      <w:r>
        <w:rPr>
          <w:rFonts w:ascii="Frutiger Linotype" w:hAnsi="Frutiger Linotype"/>
          <w:b/>
          <w:sz w:val="22"/>
          <w:szCs w:val="22"/>
        </w:rPr>
        <w:t xml:space="preserve">nur mit dem speziell hierfür vorgesehenen Vordruck </w:t>
      </w:r>
      <w:r w:rsidRPr="00160692">
        <w:rPr>
          <w:rFonts w:ascii="Frutiger Linotype" w:hAnsi="Frutiger Linotype"/>
          <w:b/>
          <w:sz w:val="22"/>
          <w:szCs w:val="22"/>
        </w:rPr>
        <w:t>zur Erstattung</w:t>
      </w:r>
      <w:r>
        <w:rPr>
          <w:rFonts w:ascii="Frutiger Linotype" w:hAnsi="Frutiger Linotype"/>
          <w:b/>
          <w:sz w:val="22"/>
          <w:szCs w:val="22"/>
        </w:rPr>
        <w:t xml:space="preserve"> selbst bei uns</w:t>
      </w:r>
      <w:r w:rsidRPr="00160692">
        <w:rPr>
          <w:rFonts w:ascii="Frutiger Linotype" w:hAnsi="Frutiger Linotype"/>
          <w:b/>
          <w:sz w:val="22"/>
          <w:szCs w:val="22"/>
        </w:rPr>
        <w:t xml:space="preserve"> ein. Quittungen oder Kartenzahlungsbelege werden als Nachweis nicht anerkannt.</w:t>
      </w:r>
      <w:r>
        <w:rPr>
          <w:rFonts w:ascii="Frutiger Linotype" w:hAnsi="Frutiger Linotype"/>
          <w:b/>
          <w:sz w:val="22"/>
          <w:szCs w:val="22"/>
        </w:rPr>
        <w:t xml:space="preserve"> Die Bearbeitung Ihrer Erstattung kann unter Umständen einige Monate dauern.</w:t>
      </w:r>
    </w:p>
    <w:p w:rsidR="00C81A0F" w:rsidRPr="0063388D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 xml:space="preserve"> </w:t>
      </w: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</w:p>
    <w:p w:rsidR="00C81A0F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</w:p>
    <w:p w:rsidR="00C81A0F" w:rsidRPr="0063388D" w:rsidRDefault="00C81A0F" w:rsidP="00160692">
      <w:pPr>
        <w:pStyle w:val="Default"/>
        <w:jc w:val="both"/>
        <w:rPr>
          <w:rFonts w:ascii="Frutiger Linotype" w:hAnsi="Frutiger Linotype"/>
          <w:sz w:val="22"/>
          <w:szCs w:val="22"/>
        </w:rPr>
      </w:pPr>
      <w:r w:rsidRPr="0063388D">
        <w:rPr>
          <w:rFonts w:ascii="Frutiger Linotype" w:hAnsi="Frutiger Linotype"/>
          <w:sz w:val="22"/>
          <w:szCs w:val="22"/>
        </w:rPr>
        <w:t>Fahrplanauskünfte erhalten Sie</w:t>
      </w:r>
      <w:r>
        <w:rPr>
          <w:rFonts w:ascii="Frutiger Linotype" w:hAnsi="Frutiger Linotype"/>
          <w:sz w:val="22"/>
          <w:szCs w:val="22"/>
        </w:rPr>
        <w:t xml:space="preserve"> </w:t>
      </w:r>
      <w:r w:rsidRPr="0063388D">
        <w:rPr>
          <w:rFonts w:ascii="Frutiger Linotype" w:hAnsi="Frutiger Linotype"/>
          <w:sz w:val="22"/>
          <w:szCs w:val="22"/>
        </w:rPr>
        <w:t xml:space="preserve">unter </w:t>
      </w:r>
      <w:hyperlink r:id="rId13" w:history="1">
        <w:r w:rsidRPr="00330DCE">
          <w:rPr>
            <w:rStyle w:val="Hyperlink"/>
            <w:rFonts w:ascii="Frutiger Linotype" w:hAnsi="Frutiger Linotype" w:cs="Arial"/>
            <w:sz w:val="22"/>
            <w:szCs w:val="22"/>
          </w:rPr>
          <w:t>www.kvgOF.de</w:t>
        </w:r>
      </w:hyperlink>
      <w:r>
        <w:rPr>
          <w:rFonts w:ascii="Frutiger Linotype" w:hAnsi="Frutiger Linotype"/>
          <w:sz w:val="22"/>
          <w:szCs w:val="22"/>
        </w:rPr>
        <w:t xml:space="preserve"> </w:t>
      </w:r>
      <w:r w:rsidRPr="0063388D">
        <w:rPr>
          <w:rFonts w:ascii="Frutiger Linotype" w:hAnsi="Frutiger Linotype"/>
          <w:sz w:val="22"/>
          <w:szCs w:val="22"/>
        </w:rPr>
        <w:t xml:space="preserve">oder über unsere Mobilitätszentrale. </w:t>
      </w:r>
    </w:p>
    <w:p w:rsidR="00C81A0F" w:rsidRPr="0063388D" w:rsidRDefault="00C81A0F" w:rsidP="00160692">
      <w:pPr>
        <w:pStyle w:val="Default"/>
        <w:jc w:val="both"/>
        <w:rPr>
          <w:rFonts w:ascii="Frutiger Linotype" w:hAnsi="Frutiger Linotype"/>
          <w:i/>
          <w:iCs/>
          <w:color w:val="0000FF"/>
          <w:sz w:val="22"/>
          <w:szCs w:val="22"/>
        </w:rPr>
      </w:pPr>
    </w:p>
    <w:p w:rsidR="00C81A0F" w:rsidRDefault="00C81A0F" w:rsidP="00F72FC8">
      <w:pPr>
        <w:spacing w:before="0" w:line="240" w:lineRule="auto"/>
        <w:ind w:right="1843"/>
        <w:rPr>
          <w:b/>
          <w:u w:val="single"/>
        </w:rPr>
      </w:pPr>
    </w:p>
    <w:p w:rsidR="00C81A0F" w:rsidRDefault="00C81A0F" w:rsidP="00F72FC8">
      <w:pPr>
        <w:spacing w:before="0" w:line="240" w:lineRule="auto"/>
        <w:ind w:right="1843"/>
        <w:rPr>
          <w:b/>
          <w:u w:val="single"/>
        </w:rPr>
      </w:pPr>
    </w:p>
    <w:p w:rsidR="00C81A0F" w:rsidRPr="0063388D" w:rsidRDefault="00C81A0F" w:rsidP="00F72FC8">
      <w:pPr>
        <w:spacing w:before="0" w:line="240" w:lineRule="auto"/>
        <w:ind w:right="1843"/>
        <w:rPr>
          <w:b/>
          <w:u w:val="single"/>
        </w:rPr>
      </w:pPr>
      <w:r w:rsidRPr="0063388D">
        <w:rPr>
          <w:b/>
          <w:u w:val="single"/>
        </w:rPr>
        <w:t>Kontakt:</w:t>
      </w:r>
    </w:p>
    <w:p w:rsidR="00C81A0F" w:rsidRPr="0063388D" w:rsidRDefault="00C81A0F" w:rsidP="00F72FC8">
      <w:pPr>
        <w:spacing w:before="0" w:line="240" w:lineRule="auto"/>
        <w:ind w:right="1843"/>
        <w:rPr>
          <w:rFonts w:cs="Calibri"/>
          <w:b/>
          <w:bCs/>
          <w:noProof/>
          <w:color w:val="000000"/>
        </w:rPr>
      </w:pPr>
    </w:p>
    <w:p w:rsidR="00C81A0F" w:rsidRPr="0063388D" w:rsidRDefault="00C81A0F" w:rsidP="00F72FC8">
      <w:pPr>
        <w:spacing w:before="0" w:line="240" w:lineRule="auto"/>
        <w:ind w:right="1843"/>
        <w:rPr>
          <w:rFonts w:cs="Calibri"/>
          <w:noProof/>
          <w:color w:val="000000"/>
        </w:rPr>
      </w:pPr>
      <w:r w:rsidRPr="0063388D">
        <w:rPr>
          <w:rFonts w:cs="Calibri"/>
          <w:b/>
          <w:bCs/>
          <w:noProof/>
          <w:color w:val="000000"/>
        </w:rPr>
        <w:t>kvgOF</w:t>
      </w:r>
      <w:r w:rsidRPr="0063388D">
        <w:rPr>
          <w:rFonts w:cs="Calibri"/>
          <w:noProof/>
          <w:color w:val="000000"/>
        </w:rPr>
        <w:t xml:space="preserve"> | Kreisverkehrsgesellschaft Offenbach mbH</w:t>
      </w:r>
    </w:p>
    <w:p w:rsidR="00C81A0F" w:rsidRPr="0063388D" w:rsidRDefault="00C81A0F" w:rsidP="00F72FC8">
      <w:pPr>
        <w:spacing w:before="0" w:line="240" w:lineRule="auto"/>
        <w:ind w:right="1843"/>
        <w:rPr>
          <w:rFonts w:cs="Calibri"/>
          <w:noProof/>
          <w:color w:val="000000"/>
        </w:rPr>
      </w:pPr>
      <w:r>
        <w:rPr>
          <w:rFonts w:cs="Calibri"/>
          <w:noProof/>
          <w:color w:val="000000"/>
        </w:rPr>
        <w:t>Schülerbeförderung</w:t>
      </w:r>
    </w:p>
    <w:p w:rsidR="00C81A0F" w:rsidRPr="0063388D" w:rsidRDefault="00C81A0F" w:rsidP="00F72FC8">
      <w:pPr>
        <w:spacing w:before="0" w:line="240" w:lineRule="auto"/>
        <w:ind w:right="1843"/>
        <w:rPr>
          <w:rFonts w:cs="Calibri"/>
          <w:noProof/>
          <w:color w:val="000000"/>
        </w:rPr>
      </w:pPr>
      <w:r w:rsidRPr="0063388D">
        <w:rPr>
          <w:rFonts w:cs="Calibri"/>
          <w:noProof/>
          <w:color w:val="000000"/>
        </w:rPr>
        <w:t>Masayaplatz 1</w:t>
      </w:r>
    </w:p>
    <w:p w:rsidR="00C81A0F" w:rsidRPr="0063388D" w:rsidRDefault="00C81A0F" w:rsidP="00F72FC8">
      <w:pPr>
        <w:spacing w:before="0" w:line="240" w:lineRule="auto"/>
        <w:ind w:right="1843"/>
        <w:rPr>
          <w:rFonts w:cs="Calibri"/>
          <w:noProof/>
          <w:color w:val="000000"/>
        </w:rPr>
      </w:pPr>
      <w:r w:rsidRPr="0063388D">
        <w:rPr>
          <w:rFonts w:cs="Calibri"/>
          <w:noProof/>
          <w:color w:val="000000"/>
        </w:rPr>
        <w:t>D-63128 Dietzenbach</w:t>
      </w:r>
    </w:p>
    <w:p w:rsidR="00C81A0F" w:rsidRPr="0063388D" w:rsidRDefault="00C81A0F" w:rsidP="00F72FC8">
      <w:pPr>
        <w:spacing w:before="0" w:line="240" w:lineRule="auto"/>
        <w:ind w:right="1843"/>
        <w:rPr>
          <w:rFonts w:cs="Calibri"/>
          <w:noProof/>
          <w:color w:val="000000"/>
        </w:rPr>
      </w:pPr>
    </w:p>
    <w:p w:rsidR="00C81A0F" w:rsidRPr="0063388D" w:rsidRDefault="00C81A0F" w:rsidP="00F72FC8">
      <w:pPr>
        <w:spacing w:before="0" w:line="240" w:lineRule="auto"/>
        <w:ind w:right="1843"/>
        <w:rPr>
          <w:rFonts w:cs="Calibri"/>
          <w:b/>
          <w:bCs/>
          <w:noProof/>
          <w:color w:val="000000"/>
        </w:rPr>
      </w:pPr>
      <w:r w:rsidRPr="0063388D">
        <w:rPr>
          <w:rFonts w:cs="Calibri"/>
          <w:b/>
          <w:bCs/>
          <w:noProof/>
          <w:color w:val="000000"/>
        </w:rPr>
        <w:t>EINFACH NAH</w:t>
      </w:r>
    </w:p>
    <w:p w:rsidR="00C81A0F" w:rsidRDefault="00C81A0F" w:rsidP="00F72FC8">
      <w:pPr>
        <w:spacing w:before="0" w:line="240" w:lineRule="auto"/>
        <w:ind w:right="1843"/>
        <w:rPr>
          <w:rFonts w:cs="Calibri"/>
          <w:bCs/>
          <w:noProof/>
          <w:color w:val="000000"/>
        </w:rPr>
      </w:pPr>
      <w:r w:rsidRPr="0063388D">
        <w:rPr>
          <w:rFonts w:cs="Calibri"/>
          <w:noProof/>
          <w:color w:val="00998A"/>
        </w:rPr>
        <w:t xml:space="preserve">T </w:t>
      </w:r>
      <w:r w:rsidRPr="0063388D">
        <w:rPr>
          <w:rFonts w:cs="Calibri"/>
          <w:noProof/>
          <w:color w:val="000000"/>
        </w:rPr>
        <w:t>06074 69669-</w:t>
      </w:r>
      <w:r>
        <w:rPr>
          <w:rFonts w:cs="Calibri"/>
          <w:bCs/>
          <w:noProof/>
          <w:color w:val="000000"/>
        </w:rPr>
        <w:t>21</w:t>
      </w:r>
    </w:p>
    <w:p w:rsidR="00C81A0F" w:rsidRDefault="00C81A0F" w:rsidP="00F72FC8">
      <w:pPr>
        <w:spacing w:before="0" w:line="240" w:lineRule="auto"/>
        <w:ind w:right="1843"/>
        <w:rPr>
          <w:rFonts w:cs="Calibri"/>
          <w:bCs/>
          <w:noProof/>
          <w:color w:val="000000"/>
        </w:rPr>
      </w:pPr>
    </w:p>
    <w:p w:rsidR="00C81A0F" w:rsidRDefault="00C81A0F" w:rsidP="00F72FC8">
      <w:pPr>
        <w:spacing w:before="0" w:line="240" w:lineRule="auto"/>
        <w:ind w:right="1843"/>
        <w:rPr>
          <w:rFonts w:cs="Calibri"/>
          <w:bCs/>
          <w:noProof/>
          <w:color w:val="000000"/>
        </w:rPr>
      </w:pPr>
      <w:r>
        <w:rPr>
          <w:rFonts w:cs="Calibri"/>
          <w:bCs/>
          <w:noProof/>
          <w:color w:val="000000"/>
        </w:rPr>
        <w:t>Telefonische Sprechzeiten:</w:t>
      </w:r>
    </w:p>
    <w:p w:rsidR="00C81A0F" w:rsidRDefault="00C81A0F" w:rsidP="00F72FC8">
      <w:pPr>
        <w:spacing w:before="0" w:line="240" w:lineRule="auto"/>
        <w:ind w:right="1843"/>
        <w:rPr>
          <w:rFonts w:cs="Calibri"/>
          <w:bCs/>
          <w:noProof/>
          <w:color w:val="000000"/>
        </w:rPr>
      </w:pPr>
      <w:r>
        <w:rPr>
          <w:rFonts w:cs="Calibri"/>
          <w:bCs/>
          <w:noProof/>
          <w:color w:val="000000"/>
        </w:rPr>
        <w:t>Montag bis Freitag 9-11 Uhr und</w:t>
      </w:r>
    </w:p>
    <w:p w:rsidR="00C81A0F" w:rsidRPr="0063388D" w:rsidRDefault="00C81A0F" w:rsidP="00F72FC8">
      <w:pPr>
        <w:spacing w:before="0" w:line="240" w:lineRule="auto"/>
        <w:ind w:right="1843"/>
        <w:rPr>
          <w:rFonts w:cs="Calibri"/>
          <w:b/>
          <w:bCs/>
          <w:noProof/>
          <w:color w:val="000000"/>
        </w:rPr>
      </w:pPr>
      <w:r>
        <w:rPr>
          <w:rFonts w:cs="Calibri"/>
          <w:bCs/>
          <w:noProof/>
          <w:color w:val="000000"/>
        </w:rPr>
        <w:t>Donnerstag 14-18 Uhr</w:t>
      </w:r>
    </w:p>
    <w:p w:rsidR="00C81A0F" w:rsidRPr="006846AC" w:rsidRDefault="00C81A0F" w:rsidP="00F72FC8">
      <w:pPr>
        <w:spacing w:before="0" w:line="240" w:lineRule="auto"/>
        <w:ind w:right="1843"/>
        <w:rPr>
          <w:rFonts w:cs="Calibri"/>
          <w:bCs/>
          <w:noProof/>
          <w:color w:val="000000"/>
        </w:rPr>
      </w:pPr>
    </w:p>
    <w:p w:rsidR="00C81A0F" w:rsidRPr="006846AC" w:rsidRDefault="00C81A0F" w:rsidP="00F72FC8">
      <w:pPr>
        <w:spacing w:before="0" w:line="240" w:lineRule="auto"/>
        <w:ind w:right="1843"/>
        <w:rPr>
          <w:rFonts w:cs="Calibri"/>
          <w:bCs/>
          <w:noProof/>
          <w:color w:val="000000"/>
        </w:rPr>
      </w:pPr>
      <w:hyperlink r:id="rId14" w:history="1">
        <w:r w:rsidRPr="006846AC">
          <w:rPr>
            <w:rStyle w:val="Hyperlink"/>
            <w:rFonts w:cs="Calibri"/>
            <w:bCs/>
            <w:noProof/>
          </w:rPr>
          <w:t>schueler@kvgOF.de</w:t>
        </w:r>
      </w:hyperlink>
    </w:p>
    <w:p w:rsidR="00C81A0F" w:rsidRPr="0063388D" w:rsidRDefault="00C81A0F" w:rsidP="0063388D">
      <w:hyperlink r:id="rId15" w:history="1">
        <w:r w:rsidRPr="0063388D">
          <w:rPr>
            <w:rStyle w:val="Hyperlink"/>
          </w:rPr>
          <w:t>www.kvgOF.de</w:t>
        </w:r>
      </w:hyperlink>
    </w:p>
    <w:p w:rsidR="00C81A0F" w:rsidRPr="006846AC" w:rsidRDefault="00C81A0F" w:rsidP="00F72FC8">
      <w:pPr>
        <w:spacing w:before="0" w:line="240" w:lineRule="auto"/>
        <w:ind w:right="1843"/>
        <w:rPr>
          <w:rStyle w:val="Hyperlink"/>
          <w:rFonts w:cs="Calibri"/>
          <w:noProof/>
          <w:color w:val="000000"/>
          <w:szCs w:val="22"/>
        </w:rPr>
      </w:pPr>
    </w:p>
    <w:p w:rsidR="00C81A0F" w:rsidRPr="006846AC" w:rsidRDefault="00C81A0F" w:rsidP="00F72FC8">
      <w:pPr>
        <w:spacing w:before="0" w:line="240" w:lineRule="auto"/>
        <w:ind w:right="1843"/>
        <w:rPr>
          <w:rFonts w:cs="Calibri"/>
          <w:noProof/>
          <w:color w:val="000000"/>
          <w:sz w:val="18"/>
          <w:szCs w:val="18"/>
        </w:rPr>
      </w:pPr>
    </w:p>
    <w:p w:rsidR="00C81A0F" w:rsidRPr="006846AC" w:rsidRDefault="00C81A0F">
      <w:pPr>
        <w:spacing w:before="0" w:line="240" w:lineRule="auto"/>
        <w:ind w:right="1843"/>
        <w:rPr>
          <w:rFonts w:cs="Calibri"/>
          <w:noProof/>
          <w:color w:val="000000"/>
          <w:sz w:val="18"/>
          <w:szCs w:val="18"/>
        </w:rPr>
      </w:pPr>
    </w:p>
    <w:sectPr w:rsidR="00C81A0F" w:rsidRPr="006846AC" w:rsidSect="006538FF">
      <w:type w:val="continuous"/>
      <w:pgSz w:w="11907" w:h="16840" w:code="9"/>
      <w:pgMar w:top="510" w:right="2268" w:bottom="1134" w:left="567" w:header="51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0F" w:rsidRDefault="00C81A0F">
      <w:r>
        <w:separator/>
      </w:r>
    </w:p>
    <w:p w:rsidR="00C81A0F" w:rsidRDefault="00C81A0F"/>
  </w:endnote>
  <w:endnote w:type="continuationSeparator" w:id="0">
    <w:p w:rsidR="00C81A0F" w:rsidRDefault="00C81A0F">
      <w:r>
        <w:continuationSeparator/>
      </w:r>
    </w:p>
    <w:p w:rsidR="00C81A0F" w:rsidRDefault="00C81A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F" w:rsidRPr="00453189" w:rsidRDefault="00C81A0F" w:rsidP="00566948">
    <w:pPr>
      <w:pStyle w:val="Footer"/>
      <w:tabs>
        <w:tab w:val="clear" w:pos="4819"/>
        <w:tab w:val="clear" w:pos="9071"/>
        <w:tab w:val="center" w:pos="5457"/>
        <w:tab w:val="right" w:pos="10915"/>
      </w:tabs>
      <w:spacing w:before="240" w:line="360" w:lineRule="auto"/>
      <w:ind w:right="283"/>
    </w:pPr>
    <w:r>
      <w:t>kvgOF</w:t>
    </w:r>
    <w:r w:rsidRPr="0063388D">
      <w:rPr>
        <w:bCs/>
        <w:szCs w:val="22"/>
      </w:rPr>
      <w:tab/>
      <w:t xml:space="preserve"> Informationen zum Praktikum</w:t>
    </w:r>
    <w:r>
      <w:t xml:space="preserve">  </w:t>
    </w:r>
    <w:r w:rsidRPr="00594FD3">
      <w:t xml:space="preserve">Seite </w:t>
    </w:r>
    <w:fldSimple w:instr="PAGE  \* Arabic  \* MERGEFORMAT">
      <w:r>
        <w:rPr>
          <w:noProof/>
        </w:rPr>
        <w:t>2</w:t>
      </w:r>
    </w:fldSimple>
    <w:r>
      <w:t>/</w:t>
    </w:r>
    <w:fldSimple w:instr="NUMPAGES  \* Arabic  \* MERGEFORMAT">
      <w:r>
        <w:rPr>
          <w:noProof/>
        </w:rPr>
        <w:t>2</w:t>
      </w:r>
    </w:fldSimple>
    <w:r>
      <w:rPr>
        <w:noProof/>
      </w:rPr>
      <w:tab/>
    </w:r>
    <w:r w:rsidRPr="000A3C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6" type="#_x0000_t75" style="width:74.25pt;height:11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F" w:rsidRPr="00453189" w:rsidRDefault="00C81A0F" w:rsidP="00566948">
    <w:pPr>
      <w:tabs>
        <w:tab w:val="center" w:pos="5457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1" type="#_x0000_t75" style="position:absolute;margin-left:453.45pt;margin-top:11.15pt;width:85.05pt;height:11.05pt;z-index:-251657728;visibility:visible" wrapcoords="382 0 -191 20160 21600 20160 21600 11520 20835 0 382 0">
          <v:imagedata r:id="rId1" o:title=""/>
          <w10:wrap type="tight"/>
        </v:shape>
      </w:pict>
    </w:r>
    <w:r>
      <w:rPr>
        <w:bCs/>
        <w:szCs w:val="22"/>
      </w:rPr>
      <w:t>kvgOF</w:t>
    </w:r>
    <w:r w:rsidRPr="0063388D">
      <w:rPr>
        <w:bCs/>
        <w:szCs w:val="22"/>
      </w:rPr>
      <w:tab/>
      <w:t xml:space="preserve"> Informationen zum Praktikum</w:t>
    </w:r>
    <w:r>
      <w:t xml:space="preserve">  </w:t>
    </w:r>
    <w:r w:rsidRPr="00594FD3">
      <w:t xml:space="preserve">Seite </w:t>
    </w:r>
    <w:fldSimple w:instr="PAGE  \* Arabic  \* MERGEFORMAT">
      <w:r>
        <w:rPr>
          <w:noProof/>
        </w:rPr>
        <w:t>1</w:t>
      </w:r>
    </w:fldSimple>
    <w:r>
      <w:t>/</w:t>
    </w:r>
    <w:fldSimple w:instr="NUMPAGES  \* Arabic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0F" w:rsidRDefault="00C81A0F">
      <w:r>
        <w:separator/>
      </w:r>
    </w:p>
    <w:p w:rsidR="00C81A0F" w:rsidRDefault="00C81A0F"/>
  </w:footnote>
  <w:footnote w:type="continuationSeparator" w:id="0">
    <w:p w:rsidR="00C81A0F" w:rsidRDefault="00C81A0F">
      <w:r>
        <w:continuationSeparator/>
      </w:r>
    </w:p>
    <w:p w:rsidR="00C81A0F" w:rsidRDefault="00C81A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F" w:rsidRDefault="00C81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A0F" w:rsidRDefault="00C81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F" w:rsidRDefault="00C81A0F" w:rsidP="00912C9B">
    <w:pPr>
      <w:pStyle w:val="Footer"/>
      <w:tabs>
        <w:tab w:val="clear" w:pos="4819"/>
        <w:tab w:val="clear" w:pos="9071"/>
        <w:tab w:val="left" w:pos="2268"/>
      </w:tabs>
      <w:spacing w:before="240"/>
      <w:rPr>
        <w:b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411.45pt;margin-top:25.3pt;width:155.9pt;height:56.15pt;z-index:251657728;visibility:visible;mso-wrap-distance-bottom:28.35pt;mso-position-horizontal-relative:page;mso-position-vertical-relative:page">
          <v:imagedata r:id="rId1" o:title=""/>
          <w10:wrap type="topAndBottom" anchorx="page" anchory="page"/>
        </v:shape>
      </w:pict>
    </w:r>
  </w:p>
  <w:p w:rsidR="00C81A0F" w:rsidRPr="00611B66" w:rsidRDefault="00C81A0F" w:rsidP="00912C9B">
    <w:pPr>
      <w:pStyle w:val="Footer"/>
      <w:tabs>
        <w:tab w:val="clear" w:pos="4819"/>
        <w:tab w:val="clear" w:pos="9071"/>
        <w:tab w:val="left" w:pos="2268"/>
      </w:tabs>
      <w:spacing w:before="240"/>
      <w:rPr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0F" w:rsidRPr="00F64514" w:rsidRDefault="00C81A0F" w:rsidP="007D76BB">
    <w:pPr>
      <w:pStyle w:val="Footer"/>
      <w:tabs>
        <w:tab w:val="clear" w:pos="4819"/>
        <w:tab w:val="clear" w:pos="9071"/>
        <w:tab w:val="left" w:pos="2268"/>
      </w:tabs>
      <w:spacing w:before="0"/>
      <w:rPr>
        <w:szCs w:val="22"/>
      </w:rPr>
    </w:pPr>
  </w:p>
  <w:p w:rsidR="00C81A0F" w:rsidRDefault="00C81A0F" w:rsidP="007D76BB">
    <w:pPr>
      <w:pStyle w:val="Footer"/>
      <w:tabs>
        <w:tab w:val="clear" w:pos="4819"/>
        <w:tab w:val="clear" w:pos="9071"/>
        <w:tab w:val="left" w:pos="2268"/>
      </w:tabs>
      <w:spacing w:before="0"/>
      <w:rPr>
        <w:bCs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50" type="#_x0000_t75" style="position:absolute;margin-left:411.45pt;margin-top:25.3pt;width:155.9pt;height:56.15pt;z-index:251656704;visibility:visible;mso-wrap-distance-left:28.35pt;mso-wrap-distance-right:28.35pt;mso-wrap-distance-bottom:28.35pt;mso-position-horizontal-relative:page;mso-position-vertical-relative:page" o:allowincell="f" o:allowoverlap="f">
          <v:imagedata r:id="rId1" o:title=""/>
          <w10:wrap type="topAndBottom" anchorx="page" anchory="page"/>
        </v:shape>
      </w:pict>
    </w:r>
    <w:r w:rsidRPr="0050301D">
      <w:rPr>
        <w:bCs/>
        <w:sz w:val="56"/>
        <w:szCs w:val="56"/>
      </w:rPr>
      <w:t xml:space="preserve">Informationen zum </w:t>
    </w:r>
  </w:p>
  <w:p w:rsidR="00C81A0F" w:rsidRPr="0050301D" w:rsidRDefault="00C81A0F" w:rsidP="007D76BB">
    <w:pPr>
      <w:pStyle w:val="Footer"/>
      <w:tabs>
        <w:tab w:val="clear" w:pos="4819"/>
        <w:tab w:val="clear" w:pos="9071"/>
        <w:tab w:val="left" w:pos="2268"/>
      </w:tabs>
      <w:spacing w:before="0"/>
      <w:rPr>
        <w:sz w:val="56"/>
        <w:szCs w:val="56"/>
      </w:rPr>
    </w:pPr>
    <w:r w:rsidRPr="0050301D">
      <w:rPr>
        <w:bCs/>
        <w:sz w:val="56"/>
        <w:szCs w:val="56"/>
      </w:rPr>
      <w:t>Praktikum</w:t>
    </w:r>
    <w:r w:rsidRPr="0050301D">
      <w:rPr>
        <w:sz w:val="56"/>
        <w:szCs w:val="56"/>
      </w:rPr>
      <w:tab/>
    </w:r>
  </w:p>
  <w:p w:rsidR="00C81A0F" w:rsidRDefault="00C81A0F" w:rsidP="00F64514">
    <w:pPr>
      <w:pStyle w:val="Textkrper21"/>
      <w:rPr>
        <w:rFonts w:ascii="Frutiger Linotype" w:hAnsi="Frutiger Linotype"/>
        <w:b w:val="0"/>
        <w:sz w:val="24"/>
      </w:rPr>
    </w:pPr>
    <w:r w:rsidRPr="009567F8">
      <w:rPr>
        <w:rFonts w:ascii="Frutiger Linotype" w:hAnsi="Frutiger Linotype"/>
        <w:b w:val="0"/>
        <w:sz w:val="24"/>
      </w:rPr>
      <w:t>Dietzenbac</w:t>
    </w:r>
    <w:r>
      <w:rPr>
        <w:rFonts w:ascii="Frutiger Linotype" w:hAnsi="Frutiger Linotype"/>
        <w:b w:val="0"/>
        <w:sz w:val="24"/>
      </w:rPr>
      <w:t xml:space="preserve">h, </w:t>
    </w:r>
    <w:r>
      <w:rPr>
        <w:rFonts w:ascii="Frutiger Linotype" w:hAnsi="Frutiger Linotype"/>
        <w:b w:val="0"/>
        <w:sz w:val="24"/>
      </w:rPr>
      <w:fldChar w:fldCharType="begin"/>
    </w:r>
    <w:r>
      <w:rPr>
        <w:rFonts w:ascii="Frutiger Linotype" w:hAnsi="Frutiger Linotype"/>
        <w:b w:val="0"/>
        <w:sz w:val="24"/>
      </w:rPr>
      <w:instrText xml:space="preserve"> TIME \@ "d. MMMM yyyy" </w:instrText>
    </w:r>
    <w:r>
      <w:rPr>
        <w:rFonts w:ascii="Frutiger Linotype" w:hAnsi="Frutiger Linotype"/>
        <w:b w:val="0"/>
        <w:sz w:val="24"/>
      </w:rPr>
      <w:fldChar w:fldCharType="separate"/>
    </w:r>
    <w:r>
      <w:rPr>
        <w:rFonts w:ascii="Frutiger Linotype" w:hAnsi="Frutiger Linotype"/>
        <w:b w:val="0"/>
        <w:noProof/>
        <w:sz w:val="24"/>
      </w:rPr>
      <w:t>21. März 2018</w:t>
    </w:r>
    <w:r>
      <w:rPr>
        <w:rFonts w:ascii="Frutiger Linotype" w:hAnsi="Frutiger Linotype"/>
        <w:b w:val="0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3B5"/>
    <w:multiLevelType w:val="hybridMultilevel"/>
    <w:tmpl w:val="F1A4C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F17594"/>
    <w:multiLevelType w:val="hybridMultilevel"/>
    <w:tmpl w:val="F77296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EF728A"/>
    <w:multiLevelType w:val="hybridMultilevel"/>
    <w:tmpl w:val="E272C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14B"/>
    <w:rsid w:val="00003787"/>
    <w:rsid w:val="00026F99"/>
    <w:rsid w:val="00057ED8"/>
    <w:rsid w:val="00076CDA"/>
    <w:rsid w:val="000A3CE3"/>
    <w:rsid w:val="000B7734"/>
    <w:rsid w:val="000C3C09"/>
    <w:rsid w:val="000C4A0C"/>
    <w:rsid w:val="000C56FB"/>
    <w:rsid w:val="000E2008"/>
    <w:rsid w:val="000E5078"/>
    <w:rsid w:val="000F1C83"/>
    <w:rsid w:val="00112EC8"/>
    <w:rsid w:val="001235E0"/>
    <w:rsid w:val="00133B49"/>
    <w:rsid w:val="00154D14"/>
    <w:rsid w:val="001550C4"/>
    <w:rsid w:val="00160692"/>
    <w:rsid w:val="00170B87"/>
    <w:rsid w:val="00173A4B"/>
    <w:rsid w:val="0018179A"/>
    <w:rsid w:val="00196985"/>
    <w:rsid w:val="001975E6"/>
    <w:rsid w:val="001A0B2F"/>
    <w:rsid w:val="001C62F4"/>
    <w:rsid w:val="001F28C9"/>
    <w:rsid w:val="002158A2"/>
    <w:rsid w:val="00234A93"/>
    <w:rsid w:val="002660A9"/>
    <w:rsid w:val="002700C9"/>
    <w:rsid w:val="002B2242"/>
    <w:rsid w:val="002F43AB"/>
    <w:rsid w:val="003055D4"/>
    <w:rsid w:val="003278C3"/>
    <w:rsid w:val="00330DCE"/>
    <w:rsid w:val="003331EE"/>
    <w:rsid w:val="003436FA"/>
    <w:rsid w:val="00352432"/>
    <w:rsid w:val="00364AB2"/>
    <w:rsid w:val="00377144"/>
    <w:rsid w:val="003E1E56"/>
    <w:rsid w:val="004426F4"/>
    <w:rsid w:val="00444BE6"/>
    <w:rsid w:val="00453189"/>
    <w:rsid w:val="00454C6F"/>
    <w:rsid w:val="00467163"/>
    <w:rsid w:val="004731CD"/>
    <w:rsid w:val="004B5A01"/>
    <w:rsid w:val="0050301D"/>
    <w:rsid w:val="00506AAE"/>
    <w:rsid w:val="00534C56"/>
    <w:rsid w:val="005658E4"/>
    <w:rsid w:val="00566948"/>
    <w:rsid w:val="00573882"/>
    <w:rsid w:val="00577DBE"/>
    <w:rsid w:val="00586491"/>
    <w:rsid w:val="00594FD3"/>
    <w:rsid w:val="005A5F77"/>
    <w:rsid w:val="005B1A09"/>
    <w:rsid w:val="005D1546"/>
    <w:rsid w:val="005D20A2"/>
    <w:rsid w:val="00611B66"/>
    <w:rsid w:val="00616211"/>
    <w:rsid w:val="00617BBD"/>
    <w:rsid w:val="00624314"/>
    <w:rsid w:val="0063388D"/>
    <w:rsid w:val="0063686A"/>
    <w:rsid w:val="006538FF"/>
    <w:rsid w:val="0067297B"/>
    <w:rsid w:val="0067314B"/>
    <w:rsid w:val="006846AC"/>
    <w:rsid w:val="006917B1"/>
    <w:rsid w:val="007073A8"/>
    <w:rsid w:val="0072223A"/>
    <w:rsid w:val="0074120A"/>
    <w:rsid w:val="0074375F"/>
    <w:rsid w:val="00745727"/>
    <w:rsid w:val="00754770"/>
    <w:rsid w:val="007701B9"/>
    <w:rsid w:val="00773959"/>
    <w:rsid w:val="00775D20"/>
    <w:rsid w:val="007939C1"/>
    <w:rsid w:val="007A033D"/>
    <w:rsid w:val="007A5D48"/>
    <w:rsid w:val="007B65FD"/>
    <w:rsid w:val="007C7062"/>
    <w:rsid w:val="007D76BB"/>
    <w:rsid w:val="007E7C3E"/>
    <w:rsid w:val="007F5AAF"/>
    <w:rsid w:val="00816129"/>
    <w:rsid w:val="0081620B"/>
    <w:rsid w:val="0085221A"/>
    <w:rsid w:val="008532D9"/>
    <w:rsid w:val="00876928"/>
    <w:rsid w:val="008A3EFF"/>
    <w:rsid w:val="008B707D"/>
    <w:rsid w:val="008E7DC1"/>
    <w:rsid w:val="008F6DF4"/>
    <w:rsid w:val="009016A6"/>
    <w:rsid w:val="00906866"/>
    <w:rsid w:val="00912C9B"/>
    <w:rsid w:val="00924C13"/>
    <w:rsid w:val="009567F8"/>
    <w:rsid w:val="009868A0"/>
    <w:rsid w:val="009A27C8"/>
    <w:rsid w:val="009A72D7"/>
    <w:rsid w:val="009C0188"/>
    <w:rsid w:val="009C4721"/>
    <w:rsid w:val="009D2B68"/>
    <w:rsid w:val="009D533E"/>
    <w:rsid w:val="009F7C19"/>
    <w:rsid w:val="00A32446"/>
    <w:rsid w:val="00A4461E"/>
    <w:rsid w:val="00A61AA2"/>
    <w:rsid w:val="00A73DE3"/>
    <w:rsid w:val="00AC268D"/>
    <w:rsid w:val="00AD4024"/>
    <w:rsid w:val="00AE1F52"/>
    <w:rsid w:val="00AF20F1"/>
    <w:rsid w:val="00B054DD"/>
    <w:rsid w:val="00B234B6"/>
    <w:rsid w:val="00B24CF2"/>
    <w:rsid w:val="00B53486"/>
    <w:rsid w:val="00B54F21"/>
    <w:rsid w:val="00B62DF9"/>
    <w:rsid w:val="00B71829"/>
    <w:rsid w:val="00B90650"/>
    <w:rsid w:val="00B906BA"/>
    <w:rsid w:val="00BB1943"/>
    <w:rsid w:val="00BB1B0A"/>
    <w:rsid w:val="00BB2FB4"/>
    <w:rsid w:val="00BC2A28"/>
    <w:rsid w:val="00BC2DC7"/>
    <w:rsid w:val="00BD270B"/>
    <w:rsid w:val="00BD56B3"/>
    <w:rsid w:val="00BF2021"/>
    <w:rsid w:val="00BF30C2"/>
    <w:rsid w:val="00BF70F0"/>
    <w:rsid w:val="00C51726"/>
    <w:rsid w:val="00C64A68"/>
    <w:rsid w:val="00C81A0F"/>
    <w:rsid w:val="00CA1ACD"/>
    <w:rsid w:val="00CA3F76"/>
    <w:rsid w:val="00CD11B7"/>
    <w:rsid w:val="00CD3B7F"/>
    <w:rsid w:val="00D02D45"/>
    <w:rsid w:val="00D218F9"/>
    <w:rsid w:val="00D22709"/>
    <w:rsid w:val="00D361FD"/>
    <w:rsid w:val="00D6171E"/>
    <w:rsid w:val="00D97DD0"/>
    <w:rsid w:val="00DB4587"/>
    <w:rsid w:val="00DC1896"/>
    <w:rsid w:val="00DC7633"/>
    <w:rsid w:val="00DD7E6B"/>
    <w:rsid w:val="00DE305A"/>
    <w:rsid w:val="00E0080D"/>
    <w:rsid w:val="00E25A9A"/>
    <w:rsid w:val="00E26F53"/>
    <w:rsid w:val="00E41B34"/>
    <w:rsid w:val="00E4650E"/>
    <w:rsid w:val="00EE3097"/>
    <w:rsid w:val="00EE5DBD"/>
    <w:rsid w:val="00EE72FC"/>
    <w:rsid w:val="00F0456D"/>
    <w:rsid w:val="00F06E35"/>
    <w:rsid w:val="00F12696"/>
    <w:rsid w:val="00F261DC"/>
    <w:rsid w:val="00F307E4"/>
    <w:rsid w:val="00F5064E"/>
    <w:rsid w:val="00F64514"/>
    <w:rsid w:val="00F702AB"/>
    <w:rsid w:val="00F72FC8"/>
    <w:rsid w:val="00F77453"/>
    <w:rsid w:val="00F837F1"/>
    <w:rsid w:val="00F84871"/>
    <w:rsid w:val="00F94186"/>
    <w:rsid w:val="00F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4E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ascii="Frutiger Linotype" w:hAnsi="Frutiger Linotype"/>
      <w:szCs w:val="20"/>
    </w:rPr>
  </w:style>
  <w:style w:type="paragraph" w:styleId="Heading1">
    <w:name w:val="heading 1"/>
    <w:aliases w:val="Überschrift 1 Presse"/>
    <w:basedOn w:val="Normal"/>
    <w:next w:val="Normal"/>
    <w:link w:val="Heading1Char"/>
    <w:uiPriority w:val="99"/>
    <w:qFormat/>
    <w:rsid w:val="00617BBD"/>
    <w:pPr>
      <w:keepNext/>
      <w:spacing w:before="360"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64E"/>
    <w:pPr>
      <w:keepNext/>
      <w:spacing w:before="240" w:after="24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2696"/>
    <w:pPr>
      <w:keepNext/>
      <w:overflowPunct/>
      <w:autoSpaceDE/>
      <w:autoSpaceDN/>
      <w:adjustRightInd/>
      <w:textAlignment w:val="auto"/>
      <w:outlineLvl w:val="2"/>
    </w:pPr>
    <w:rPr>
      <w:b/>
      <w:bCs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2696"/>
    <w:pPr>
      <w:keepNext/>
      <w:tabs>
        <w:tab w:val="left" w:pos="426"/>
      </w:tabs>
      <w:overflowPunct/>
      <w:autoSpaceDE/>
      <w:autoSpaceDN/>
      <w:adjustRightInd/>
      <w:ind w:left="-284"/>
      <w:textAlignment w:val="auto"/>
      <w:outlineLvl w:val="3"/>
    </w:pPr>
    <w:rPr>
      <w:rFonts w:ascii="Arial" w:hAnsi="Arial"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2696"/>
    <w:pPr>
      <w:keepNext/>
      <w:tabs>
        <w:tab w:val="left" w:pos="426"/>
      </w:tabs>
      <w:overflowPunct/>
      <w:autoSpaceDE/>
      <w:autoSpaceDN/>
      <w:adjustRightInd/>
      <w:ind w:left="-340"/>
      <w:textAlignment w:val="auto"/>
      <w:outlineLvl w:val="4"/>
    </w:pPr>
    <w:rPr>
      <w:rFonts w:ascii="Arial" w:hAnsi="Arial" w:cs="Arial"/>
      <w:b/>
      <w:bCs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2696"/>
    <w:pPr>
      <w:keepNext/>
      <w:tabs>
        <w:tab w:val="left" w:pos="426"/>
      </w:tabs>
      <w:overflowPunct/>
      <w:autoSpaceDE/>
      <w:autoSpaceDN/>
      <w:adjustRightInd/>
      <w:ind w:left="-454"/>
      <w:textAlignment w:val="auto"/>
      <w:outlineLvl w:val="5"/>
    </w:pPr>
    <w:rPr>
      <w:rFonts w:ascii="Arial" w:hAnsi="Arial" w:cs="Arial"/>
      <w:b/>
      <w:bCs/>
      <w:i/>
      <w:iCs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2696"/>
    <w:pPr>
      <w:keepNext/>
      <w:outlineLvl w:val="6"/>
    </w:pPr>
    <w:rPr>
      <w:rFonts w:ascii="Frutiger 55 Roman" w:hAnsi="Frutiger 55 Roman" w:cs="Arial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2696"/>
    <w:pPr>
      <w:keepNext/>
      <w:outlineLvl w:val="7"/>
    </w:pPr>
    <w:rPr>
      <w:rFonts w:ascii="Frutiger 55 Roman" w:hAnsi="Frutiger 55 Roman" w:cs="Arial"/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1 Presse Char"/>
    <w:basedOn w:val="DefaultParagraphFont"/>
    <w:link w:val="Heading1"/>
    <w:uiPriority w:val="9"/>
    <w:rsid w:val="000B68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8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8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8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81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81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81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12696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4F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12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810"/>
    <w:rPr>
      <w:rFonts w:ascii="Frutiger Linotype" w:hAnsi="Frutiger Linotype"/>
      <w:szCs w:val="20"/>
    </w:rPr>
  </w:style>
  <w:style w:type="paragraph" w:customStyle="1" w:styleId="Adressfeld">
    <w:name w:val="Adressfeld"/>
    <w:basedOn w:val="Normal"/>
    <w:uiPriority w:val="99"/>
    <w:rsid w:val="00F12696"/>
    <w:rPr>
      <w:sz w:val="24"/>
    </w:rPr>
  </w:style>
  <w:style w:type="character" w:styleId="PageNumber">
    <w:name w:val="page number"/>
    <w:basedOn w:val="DefaultParagraphFont"/>
    <w:uiPriority w:val="99"/>
    <w:rsid w:val="00F12696"/>
    <w:rPr>
      <w:rFonts w:cs="Times New Roman"/>
    </w:rPr>
  </w:style>
  <w:style w:type="paragraph" w:customStyle="1" w:styleId="Textkrper21">
    <w:name w:val="Textkörper 21"/>
    <w:basedOn w:val="Normal"/>
    <w:uiPriority w:val="99"/>
    <w:rsid w:val="00F12696"/>
    <w:pPr>
      <w:jc w:val="both"/>
    </w:pPr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rsid w:val="00F12696"/>
    <w:rPr>
      <w:rFonts w:ascii="Arial" w:hAnsi="Arial" w:cs="Arial"/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810"/>
    <w:rPr>
      <w:rFonts w:ascii="Frutiger Linotype" w:hAnsi="Frutiger Linotype"/>
      <w:szCs w:val="20"/>
    </w:rPr>
  </w:style>
  <w:style w:type="paragraph" w:styleId="BodyText2">
    <w:name w:val="Body Text 2"/>
    <w:basedOn w:val="Normal"/>
    <w:link w:val="BodyText2Char"/>
    <w:uiPriority w:val="99"/>
    <w:rsid w:val="00F12696"/>
    <w:rPr>
      <w:rFonts w:ascii="Arial" w:hAnsi="Arial"/>
      <w:b/>
      <w:sz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6810"/>
    <w:rPr>
      <w:rFonts w:ascii="Frutiger Linotype" w:hAnsi="Frutiger Linotype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12696"/>
    <w:pPr>
      <w:framePr w:w="5764" w:h="921" w:hSpace="141" w:wrap="around" w:vAnchor="text" w:hAnchor="page" w:x="5541" w:y="57"/>
      <w:ind w:right="26" w:firstLine="3402"/>
    </w:pPr>
    <w:rPr>
      <w:rFonts w:ascii="Frutiger 55 Roman" w:hAnsi="Frutiger 55 Roman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6810"/>
    <w:rPr>
      <w:rFonts w:ascii="Frutiger Linotype" w:hAnsi="Frutiger Linotype"/>
      <w:szCs w:val="20"/>
    </w:rPr>
  </w:style>
  <w:style w:type="paragraph" w:styleId="BodyText3">
    <w:name w:val="Body Text 3"/>
    <w:basedOn w:val="Normal"/>
    <w:link w:val="BodyText3Char"/>
    <w:uiPriority w:val="99"/>
    <w:rsid w:val="00F12696"/>
    <w:rPr>
      <w:rFonts w:ascii="Frutiger 55 Roman" w:hAnsi="Frutiger 55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6810"/>
    <w:rPr>
      <w:rFonts w:ascii="Frutiger Linotype" w:hAnsi="Frutiger Linotype"/>
      <w:sz w:val="16"/>
      <w:szCs w:val="16"/>
    </w:rPr>
  </w:style>
  <w:style w:type="character" w:styleId="Hyperlink">
    <w:name w:val="Hyperlink"/>
    <w:basedOn w:val="DefaultParagraphFont"/>
    <w:uiPriority w:val="99"/>
    <w:rsid w:val="00F126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4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46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BF70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0F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70F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F70F0"/>
    <w:rPr>
      <w:b/>
      <w:bCs/>
    </w:rPr>
  </w:style>
  <w:style w:type="paragraph" w:customStyle="1" w:styleId="Default">
    <w:name w:val="Default"/>
    <w:uiPriority w:val="99"/>
    <w:rsid w:val="006338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kvgOF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vgOF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vgof.de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chueler@kvgOF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362</Words>
  <Characters>2283</Characters>
  <Application>Microsoft Office Outlook</Application>
  <DocSecurity>0</DocSecurity>
  <Lines>0</Lines>
  <Paragraphs>0</Paragraphs>
  <ScaleCrop>false</ScaleCrop>
  <Company>KVG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 </dc:title>
  <dc:subject/>
  <dc:creator>Andreas Schürrlein</dc:creator>
  <cp:keywords/>
  <dc:description/>
  <cp:lastModifiedBy>Gode</cp:lastModifiedBy>
  <cp:revision>2</cp:revision>
  <cp:lastPrinted>2018-02-13T07:08:00Z</cp:lastPrinted>
  <dcterms:created xsi:type="dcterms:W3CDTF">2018-03-21T18:13:00Z</dcterms:created>
  <dcterms:modified xsi:type="dcterms:W3CDTF">2018-03-21T18:13:00Z</dcterms:modified>
</cp:coreProperties>
</file>